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1461" w14:textId="26C33434" w:rsidR="005408F1" w:rsidRPr="005408F1" w:rsidRDefault="005408F1" w:rsidP="005408F1">
      <w:pPr>
        <w:pBdr>
          <w:top w:val="single" w:sz="6" w:space="12" w:color="FFFFFF"/>
        </w:pBdr>
        <w:shd w:val="clear" w:color="auto" w:fill="D8D8D8"/>
        <w:spacing w:after="0" w:line="240" w:lineRule="auto"/>
        <w:outlineLvl w:val="0"/>
        <w:rPr>
          <w:rFonts w:ascii="Arial" w:eastAsia="Times New Roman" w:hAnsi="Arial" w:cs="Arial"/>
          <w:color w:val="404040"/>
          <w:kern w:val="36"/>
          <w:sz w:val="57"/>
          <w:szCs w:val="57"/>
          <w:lang w:eastAsia="en-GB"/>
        </w:rPr>
      </w:pPr>
      <w:r w:rsidRPr="005408F1">
        <w:rPr>
          <w:rFonts w:ascii="Arial" w:eastAsia="Times New Roman" w:hAnsi="Arial" w:cs="Arial"/>
          <w:color w:val="404040"/>
          <w:kern w:val="36"/>
          <w:sz w:val="57"/>
          <w:szCs w:val="57"/>
          <w:lang w:eastAsia="en-GB"/>
        </w:rPr>
        <w:t xml:space="preserve">JLPT N5: </w:t>
      </w:r>
      <w:r w:rsidR="00DA4986">
        <w:rPr>
          <w:rFonts w:ascii="Arial" w:eastAsia="Times New Roman" w:hAnsi="Arial" w:cs="Arial"/>
          <w:color w:val="404040"/>
          <w:kern w:val="36"/>
          <w:sz w:val="57"/>
          <w:szCs w:val="57"/>
          <w:lang w:eastAsia="en-GB"/>
        </w:rPr>
        <w:t>Let’s Go to Hokkaido!</w:t>
      </w:r>
    </w:p>
    <w:p w14:paraId="1C7C7D92" w14:textId="77777777" w:rsidR="00254DD4" w:rsidRDefault="00DA4986"/>
    <w:p w14:paraId="6EEA0395" w14:textId="3A5F7144" w:rsidR="005408F1" w:rsidRDefault="00DA4986" w:rsidP="00DA4986">
      <w:pPr>
        <w:ind w:hanging="1134"/>
      </w:pPr>
      <w:r>
        <w:rPr>
          <w:noProof/>
          <w:lang w:eastAsia="en-GB"/>
        </w:rPr>
        <w:drawing>
          <wp:inline distT="0" distB="0" distL="0" distR="0" wp14:anchorId="52286633" wp14:editId="4ADBF53D">
            <wp:extent cx="7236530" cy="2680641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71" cy="27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5827" w14:textId="6446D41E" w:rsidR="005408F1" w:rsidRDefault="00DA4986">
      <w:r>
        <w:rPr>
          <w:noProof/>
          <w:lang w:eastAsia="en-GB"/>
        </w:rPr>
        <w:drawing>
          <wp:inline distT="0" distB="0" distL="0" distR="0" wp14:anchorId="7502E07E" wp14:editId="3C888F91">
            <wp:extent cx="2895600" cy="45947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49" cy="461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8EBC" w14:textId="77777777" w:rsidR="005408F1" w:rsidRDefault="005408F1"/>
    <w:p w14:paraId="7DC28F78" w14:textId="77777777" w:rsidR="005408F1" w:rsidRDefault="005408F1"/>
    <w:p w14:paraId="2C06F23F" w14:textId="77777777" w:rsidR="005408F1" w:rsidRDefault="005408F1"/>
    <w:p w14:paraId="21992E75" w14:textId="1552F15E" w:rsidR="00DA4986" w:rsidRDefault="00DA4986">
      <w:r>
        <w:rPr>
          <w:noProof/>
          <w:lang w:eastAsia="en-GB"/>
        </w:rPr>
        <w:drawing>
          <wp:inline distT="0" distB="0" distL="0" distR="0" wp14:anchorId="0575CA42" wp14:editId="7A05E650">
            <wp:extent cx="3102123" cy="20574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38" cy="208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6D54" w14:textId="12D49ECB" w:rsidR="00DA4986" w:rsidRDefault="00DA4986">
      <w:r>
        <w:rPr>
          <w:noProof/>
          <w:lang w:eastAsia="en-GB"/>
        </w:rPr>
        <w:drawing>
          <wp:inline distT="0" distB="0" distL="0" distR="0" wp14:anchorId="1332DB5A" wp14:editId="69EF15EB">
            <wp:extent cx="5314950" cy="588093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44" cy="59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13E9" w14:textId="23717336" w:rsidR="005408F1" w:rsidRDefault="00DA4986" w:rsidP="00DA4986">
      <w:hyperlink r:id="rId8" w:history="1">
        <w:r>
          <w:rPr>
            <w:rStyle w:val="Hyperlink"/>
          </w:rPr>
          <w:t>https://www.nihongo-pro.com/quiz/8c3484c611/jlpt-n4-and-n5-reading-comprehension-quiz-lets-go-to-hokkaido</w:t>
        </w:r>
      </w:hyperlink>
      <w:bookmarkStart w:id="0" w:name="_GoBack"/>
      <w:bookmarkEnd w:id="0"/>
    </w:p>
    <w:sectPr w:rsidR="0054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1"/>
    <w:rsid w:val="005408F1"/>
    <w:rsid w:val="0072499C"/>
    <w:rsid w:val="008C3A39"/>
    <w:rsid w:val="009816D8"/>
    <w:rsid w:val="00D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453F"/>
  <w15:chartTrackingRefBased/>
  <w15:docId w15:val="{7CE6A565-48C2-4E6D-A84F-FF0942C0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8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0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ongo-pro.com/quiz/8c3484c611/jlpt-n4-and-n5-reading-comprehension-quiz-lets-go-to-hokkai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2250AA0C</Template>
  <TotalTime>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2</cp:revision>
  <dcterms:created xsi:type="dcterms:W3CDTF">2019-06-06T16:42:00Z</dcterms:created>
  <dcterms:modified xsi:type="dcterms:W3CDTF">2019-06-13T16:29:00Z</dcterms:modified>
</cp:coreProperties>
</file>