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7D5" w:rsidTr="006B77D5">
        <w:tc>
          <w:tcPr>
            <w:tcW w:w="4508" w:type="dxa"/>
          </w:tcPr>
          <w:p w:rsidR="006B77D5" w:rsidRPr="006B77D5" w:rsidRDefault="006B77D5" w:rsidP="006B77D5">
            <w:pPr>
              <w:spacing w:after="100" w:afterAutospacing="1"/>
              <w:rPr>
                <w:b/>
              </w:rPr>
            </w:pPr>
            <w:r w:rsidRPr="006B77D5">
              <w:rPr>
                <w:b/>
              </w:rPr>
              <w:t>-te form</w:t>
            </w: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>1. In a sequence of verbs</w:t>
            </w:r>
          </w:p>
          <w:p w:rsidR="006B77D5" w:rsidRDefault="006B77D5" w:rsidP="006B77D5">
            <w:pPr>
              <w:spacing w:after="100" w:afterAutospacing="1"/>
            </w:pPr>
            <w:r w:rsidRPr="006B77D5">
              <w:t>I studied and then went to bed.</w:t>
            </w:r>
          </w:p>
          <w:p w:rsidR="006B77D5" w:rsidRDefault="006B77D5" w:rsidP="006B77D5">
            <w:pPr>
              <w:spacing w:after="100" w:afterAutospacing="1"/>
            </w:pPr>
            <w:r w:rsidRPr="006B77D5">
              <w:t>Benkyō shite, nemashita.</w:t>
            </w:r>
          </w:p>
          <w:p w:rsidR="006B77D5" w:rsidRDefault="006B77D5" w:rsidP="006B77D5">
            <w:pPr>
              <w:spacing w:after="100" w:afterAutospacing="1"/>
            </w:pP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>2. Doing something over an extended period</w:t>
            </w:r>
          </w:p>
          <w:p w:rsidR="006B77D5" w:rsidRPr="006B77D5" w:rsidRDefault="006B77D5" w:rsidP="006B77D5">
            <w:pPr>
              <w:spacing w:after="100" w:afterAutospacing="1"/>
            </w:pPr>
            <w:r w:rsidRPr="006B77D5">
              <w:t>I am studying history.</w:t>
            </w:r>
          </w:p>
          <w:p w:rsidR="006B77D5" w:rsidRPr="006B77D5" w:rsidRDefault="006B77D5" w:rsidP="006B77D5">
            <w:pPr>
              <w:spacing w:after="100" w:afterAutospacing="1"/>
            </w:pPr>
            <w:r>
              <w:t>R</w:t>
            </w:r>
            <w:r w:rsidRPr="006B77D5">
              <w:t>ekishi wo benkyō shite imasu.</w:t>
            </w:r>
          </w:p>
          <w:p w:rsidR="006B77D5" w:rsidRDefault="006B77D5" w:rsidP="006B77D5">
            <w:pPr>
              <w:spacing w:after="100" w:afterAutospacing="1"/>
            </w:pP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>3. Polite requests</w:t>
            </w:r>
          </w:p>
          <w:p w:rsidR="006B77D5" w:rsidRPr="006B77D5" w:rsidRDefault="006B77D5" w:rsidP="006B77D5">
            <w:pPr>
              <w:spacing w:after="100" w:afterAutospacing="1"/>
            </w:pPr>
            <w:r w:rsidRPr="006B77D5">
              <w:t>Please eat the vegetables.</w:t>
            </w:r>
          </w:p>
          <w:p w:rsidR="006B77D5" w:rsidRPr="006B77D5" w:rsidRDefault="006B77D5" w:rsidP="006B77D5">
            <w:pPr>
              <w:spacing w:after="100" w:afterAutospacing="1"/>
            </w:pPr>
            <w:r>
              <w:t>Y</w:t>
            </w:r>
            <w:r w:rsidRPr="006B77D5">
              <w:t>asai wo tabete kudasai.</w:t>
            </w:r>
          </w:p>
          <w:p w:rsidR="006B77D5" w:rsidRDefault="006B77D5">
            <w:pPr>
              <w:rPr>
                <w:b/>
              </w:rPr>
            </w:pPr>
          </w:p>
        </w:tc>
        <w:tc>
          <w:tcPr>
            <w:tcW w:w="4508" w:type="dxa"/>
          </w:tcPr>
          <w:p w:rsidR="006B77D5" w:rsidRPr="006B77D5" w:rsidRDefault="006B77D5" w:rsidP="006B77D5">
            <w:pPr>
              <w:spacing w:after="100" w:afterAutospacing="1"/>
              <w:rPr>
                <w:b/>
              </w:rPr>
            </w:pPr>
            <w:r w:rsidRPr="006B77D5">
              <w:rPr>
                <w:b/>
              </w:rPr>
              <w:t>-t</w:t>
            </w:r>
            <w:r>
              <w:rPr>
                <w:b/>
              </w:rPr>
              <w:t>a</w:t>
            </w:r>
            <w:r w:rsidRPr="006B77D5">
              <w:rPr>
                <w:b/>
              </w:rPr>
              <w:t xml:space="preserve"> form</w:t>
            </w: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 xml:space="preserve">1. </w:t>
            </w:r>
            <w:r>
              <w:rPr>
                <w:u w:val="single"/>
              </w:rPr>
              <w:t>Past tense (plain form)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>
              <w:t>We worked out at the park.</w:t>
            </w:r>
          </w:p>
          <w:p w:rsidR="006B77D5" w:rsidRPr="006B77D5" w:rsidRDefault="006B77D5" w:rsidP="006B77D5">
            <w:pPr>
              <w:spacing w:after="100" w:afterAutospacing="1"/>
            </w:pPr>
            <w:r w:rsidRPr="006B77D5">
              <w:t>Koen de undō shita.</w:t>
            </w:r>
          </w:p>
          <w:p w:rsidR="006B77D5" w:rsidRDefault="006B77D5" w:rsidP="006B77D5">
            <w:pPr>
              <w:spacing w:after="100" w:afterAutospacing="1"/>
            </w:pP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 xml:space="preserve">2. </w:t>
            </w:r>
            <w:r>
              <w:rPr>
                <w:u w:val="single"/>
              </w:rPr>
              <w:t>When (-ta toki)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>
              <w:t>When I went to Japan, I climbed Mt Fuji.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 w:rsidRPr="006B77D5">
              <w:t>Nihon ni itta toki, Fujisan ni noborimashita.</w:t>
            </w:r>
          </w:p>
          <w:p w:rsidR="006B77D5" w:rsidRDefault="006B77D5" w:rsidP="006B77D5">
            <w:pPr>
              <w:spacing w:after="100" w:afterAutospacing="1"/>
            </w:pPr>
          </w:p>
          <w:p w:rsidR="006B77D5" w:rsidRPr="006B77D5" w:rsidRDefault="006B77D5" w:rsidP="006B77D5">
            <w:pPr>
              <w:spacing w:after="100" w:afterAutospacing="1"/>
              <w:rPr>
                <w:u w:val="single"/>
              </w:rPr>
            </w:pPr>
            <w:r w:rsidRPr="006B77D5">
              <w:rPr>
                <w:u w:val="single"/>
              </w:rPr>
              <w:t xml:space="preserve">3. </w:t>
            </w:r>
            <w:r>
              <w:rPr>
                <w:u w:val="single"/>
              </w:rPr>
              <w:t>Have experience (-ta koto ga arimasu)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>
              <w:t>I have climbed Mt Fuji.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 w:rsidRPr="006B77D5">
              <w:t>Fujisan ni nobotta koto ga arimasu.</w:t>
            </w:r>
          </w:p>
          <w:p w:rsidR="006B77D5" w:rsidRDefault="006B77D5">
            <w:pPr>
              <w:rPr>
                <w:b/>
              </w:rPr>
            </w:pPr>
          </w:p>
        </w:tc>
      </w:tr>
      <w:tr w:rsidR="006B77D5" w:rsidTr="006B77D5">
        <w:tc>
          <w:tcPr>
            <w:tcW w:w="4508" w:type="dxa"/>
          </w:tcPr>
          <w:p w:rsidR="006B77D5" w:rsidRPr="006B77D5" w:rsidRDefault="006B77D5" w:rsidP="006B77D5">
            <w:pPr>
              <w:spacing w:after="100" w:afterAutospacing="1"/>
              <w:rPr>
                <w:b/>
              </w:rPr>
            </w:pPr>
            <w:r w:rsidRPr="006B77D5">
              <w:rPr>
                <w:b/>
              </w:rPr>
              <w:t>-t</w:t>
            </w:r>
            <w:r>
              <w:rPr>
                <w:b/>
              </w:rPr>
              <w:t>a</w:t>
            </w:r>
            <w:r>
              <w:rPr>
                <w:b/>
              </w:rPr>
              <w:t>ra</w:t>
            </w:r>
            <w:r w:rsidRPr="006B77D5">
              <w:rPr>
                <w:b/>
              </w:rPr>
              <w:t xml:space="preserve"> </w:t>
            </w:r>
            <w:r>
              <w:rPr>
                <w:b/>
              </w:rPr>
              <w:t xml:space="preserve">Conditional </w:t>
            </w:r>
            <w:r w:rsidRPr="006B77D5">
              <w:rPr>
                <w:b/>
              </w:rPr>
              <w:t>form</w:t>
            </w:r>
          </w:p>
          <w:p w:rsidR="006B77D5" w:rsidRPr="006B77D5" w:rsidRDefault="006B77D5" w:rsidP="006B77D5">
            <w:pPr>
              <w:spacing w:after="100" w:afterAutospacing="1" w:line="259" w:lineRule="auto"/>
            </w:pPr>
            <w:r>
              <w:t>If you got to Japan, you can eat sea urchin.</w:t>
            </w:r>
          </w:p>
          <w:p w:rsidR="006B77D5" w:rsidRPr="006B77D5" w:rsidRDefault="006B77D5" w:rsidP="006B77D5">
            <w:pPr>
              <w:spacing w:after="100" w:afterAutospacing="1"/>
            </w:pPr>
            <w:r w:rsidRPr="006B77D5">
              <w:t>Nihon ni ittara, uni wo taberaremasu.</w:t>
            </w:r>
          </w:p>
          <w:p w:rsidR="006B77D5" w:rsidRDefault="006B77D5" w:rsidP="006B77D5">
            <w:pPr>
              <w:spacing w:after="100" w:afterAutospacing="1" w:line="259" w:lineRule="auto"/>
              <w:rPr>
                <w:u w:val="single"/>
              </w:rPr>
            </w:pPr>
          </w:p>
          <w:p w:rsidR="006B77D5" w:rsidRPr="006B77D5" w:rsidRDefault="006B77D5" w:rsidP="006B77D5">
            <w:pPr>
              <w:spacing w:after="100" w:afterAutospacing="1" w:line="259" w:lineRule="auto"/>
            </w:pPr>
            <w:r>
              <w:t>If it’s hot today can I have an ice cream?</w:t>
            </w:r>
          </w:p>
          <w:p w:rsidR="006B77D5" w:rsidRDefault="006B77D5" w:rsidP="006B77D5">
            <w:pPr>
              <w:spacing w:after="100" w:afterAutospacing="1" w:line="259" w:lineRule="auto"/>
              <w:rPr>
                <w:u w:val="single"/>
              </w:rPr>
            </w:pPr>
            <w:r w:rsidRPr="006B77D5">
              <w:t xml:space="preserve">Kyō atsukattara, </w:t>
            </w:r>
            <w:r w:rsidRPr="006B77D5">
              <w:rPr>
                <w:rFonts w:ascii="MS Gothic" w:eastAsia="MS Gothic" w:hAnsi="MS Gothic" w:cs="MS Gothic" w:hint="eastAsia"/>
              </w:rPr>
              <w:t>アイスクリーム</w:t>
            </w:r>
            <w:r w:rsidRPr="006B77D5">
              <w:t>wo taberaremasu ka.</w:t>
            </w:r>
          </w:p>
          <w:p w:rsidR="006B77D5" w:rsidRDefault="006B77D5" w:rsidP="006B77D5">
            <w:pPr>
              <w:spacing w:after="100" w:afterAutospacing="1" w:line="259" w:lineRule="auto"/>
              <w:rPr>
                <w:u w:val="single"/>
              </w:rPr>
            </w:pPr>
          </w:p>
          <w:p w:rsidR="006B77D5" w:rsidRDefault="006B77D5" w:rsidP="006B77D5">
            <w:pPr>
              <w:spacing w:after="100" w:afterAutospacing="1" w:line="259" w:lineRule="auto"/>
              <w:rPr>
                <w:u w:val="single"/>
              </w:rPr>
            </w:pPr>
          </w:p>
          <w:p w:rsidR="006B77D5" w:rsidRDefault="006B77D5" w:rsidP="006B77D5">
            <w:pPr>
              <w:spacing w:after="100" w:afterAutospacing="1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:rsidR="006B77D5" w:rsidRDefault="006B77D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6B77D5" w:rsidRDefault="006B77D5">
      <w:pPr>
        <w:rPr>
          <w:b/>
        </w:rPr>
      </w:pPr>
    </w:p>
    <w:p w:rsidR="006B77D5" w:rsidRDefault="006B77D5">
      <w:pPr>
        <w:rPr>
          <w:b/>
        </w:rPr>
      </w:pPr>
    </w:p>
    <w:p w:rsidR="006B77D5" w:rsidRPr="006B77D5" w:rsidRDefault="006B77D5" w:rsidP="006B77D5"/>
    <w:p w:rsidR="006B77D5" w:rsidRDefault="006B77D5"/>
    <w:sectPr w:rsidR="006B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5"/>
    <w:rsid w:val="004E4B1D"/>
    <w:rsid w:val="006B77D5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E88094-A559-465A-8BA6-0F05885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F9F3D5DD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1</cp:revision>
  <dcterms:created xsi:type="dcterms:W3CDTF">2017-04-04T16:21:00Z</dcterms:created>
  <dcterms:modified xsi:type="dcterms:W3CDTF">2017-04-04T16:31:00Z</dcterms:modified>
</cp:coreProperties>
</file>