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8" w:rsidRDefault="00CB008E" w:rsidP="00CB008E">
      <w:pPr>
        <w:ind w:hanging="851"/>
      </w:pPr>
      <w:r w:rsidRPr="00CB008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1984" wp14:editId="2D5A93BA">
                <wp:simplePos x="0" y="0"/>
                <wp:positionH relativeFrom="column">
                  <wp:posOffset>-810840</wp:posOffset>
                </wp:positionH>
                <wp:positionV relativeFrom="paragraph">
                  <wp:posOffset>-866692</wp:posOffset>
                </wp:positionV>
                <wp:extent cx="10967040" cy="602671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967040" cy="6026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08E" w:rsidRPr="00CB008E" w:rsidRDefault="00CB008E" w:rsidP="00CB008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6"/>
                              </w:rPr>
                            </w:pPr>
                            <w:r w:rsidRPr="00CB008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http://www.nihongo123.com/Home/Unit/index/lank_code/2.html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71984" id="Title 1" o:spid="_x0000_s1026" style="position:absolute;margin-left:-63.85pt;margin-top:-68.25pt;width:863.55pt;height:4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" filled="f" stroked="f">
                <v:path arrowok="t"/>
                <o:lock v:ext="edit" grouping="t"/>
                <v:textbox>
                  <w:txbxContent>
                    <w:p w:rsidR="00CB008E" w:rsidRPr="00CB008E" w:rsidRDefault="00CB008E" w:rsidP="00CB008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6"/>
                        </w:rPr>
                      </w:pPr>
                      <w:r w:rsidRPr="00CB008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http://www.nihongo123.com/Home/Unit/index/lank_code/2.html</w:t>
                      </w:r>
                    </w:p>
                  </w:txbxContent>
                </v:textbox>
              </v:rect>
            </w:pict>
          </mc:Fallback>
        </mc:AlternateContent>
      </w:r>
      <w:r w:rsidRPr="00CB008E">
        <w:drawing>
          <wp:inline distT="0" distB="0" distL="0" distR="0" wp14:anchorId="6FC9D252" wp14:editId="7DE119A0">
            <wp:extent cx="6885830" cy="387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9819" cy="389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08E" w:rsidRDefault="00CB008E"/>
    <w:p w:rsidR="00CB008E" w:rsidRDefault="00CB008E"/>
    <w:p w:rsidR="00CB008E" w:rsidRDefault="00CB008E" w:rsidP="00CB008E">
      <w:pPr>
        <w:ind w:hanging="851"/>
      </w:pPr>
      <w:r w:rsidRPr="00CB008E">
        <w:drawing>
          <wp:inline distT="0" distB="0" distL="0" distR="0" wp14:anchorId="3405242B" wp14:editId="5CD17BE8">
            <wp:extent cx="6806317" cy="382845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9485" cy="38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8E"/>
    <w:rsid w:val="00CB008E"/>
    <w:rsid w:val="00F6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22212-2F4E-44FB-AB2A-F0E9CE93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4E3F994F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 Suzuki</dc:creator>
  <cp:keywords/>
  <dc:description/>
  <cp:lastModifiedBy>Sei Suzuki</cp:lastModifiedBy>
  <cp:revision>1</cp:revision>
  <cp:lastPrinted>2018-04-16T18:12:00Z</cp:lastPrinted>
  <dcterms:created xsi:type="dcterms:W3CDTF">2018-04-16T18:08:00Z</dcterms:created>
  <dcterms:modified xsi:type="dcterms:W3CDTF">2018-04-16T18:20:00Z</dcterms:modified>
</cp:coreProperties>
</file>