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C056" w14:textId="418EDCAE" w:rsidR="00BC1074" w:rsidRPr="00C349D7" w:rsidRDefault="00002642">
      <w:pPr>
        <w:rPr>
          <w:b/>
          <w:sz w:val="28"/>
          <w:szCs w:val="28"/>
        </w:rPr>
      </w:pPr>
      <w:r>
        <w:rPr>
          <w:rFonts w:eastAsia="Times New Roman" w:cs="Times New Roman"/>
          <w:b/>
          <w:noProof/>
        </w:rPr>
        <w:t>Prepositions</w:t>
      </w:r>
    </w:p>
    <w:p w14:paraId="73C75212" w14:textId="25EA6362" w:rsidR="002F08BC" w:rsidRDefault="002F08BC"/>
    <w:p w14:paraId="4DB30DE8" w14:textId="4463D18F" w:rsidR="009C6C20" w:rsidRPr="00CA6E6F" w:rsidRDefault="00CA6E6F" w:rsidP="00CA6E6F">
      <w:pPr>
        <w:spacing w:line="360" w:lineRule="auto"/>
        <w:rPr>
          <w:lang w:eastAsia="ja-JP"/>
        </w:rPr>
      </w:pP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578CAC" wp14:editId="61B7E554">
                <wp:simplePos x="0" y="0"/>
                <wp:positionH relativeFrom="column">
                  <wp:posOffset>4676775</wp:posOffset>
                </wp:positionH>
                <wp:positionV relativeFrom="paragraph">
                  <wp:posOffset>3810</wp:posOffset>
                </wp:positionV>
                <wp:extent cx="952500" cy="14046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5CF5" w14:textId="636CF65A" w:rsidR="00CA6E6F" w:rsidRDefault="00CA6E6F" w:rsidP="00002642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002642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うしろ</w:t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t>ushiro</w:t>
                            </w:r>
                          </w:p>
                          <w:p w14:paraId="1BA51F3D" w14:textId="34D93E25" w:rsidR="00CA6E6F" w:rsidRDefault="00CA6E6F" w:rsidP="00002642">
                            <w:pPr>
                              <w:jc w:val="center"/>
                            </w:pPr>
                            <w:proofErr w:type="gramStart"/>
                            <w:r>
                              <w:t>behind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78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.3pt;width: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">
                <v:textbox style="mso-fit-shape-to-text:t">
                  <w:txbxContent>
                    <w:p w14:paraId="7EB25CF5" w14:textId="636CF65A" w:rsidR="00CA6E6F" w:rsidRDefault="00CA6E6F" w:rsidP="00002642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002642">
                        <w:rPr>
                          <w:rFonts w:hint="eastAsia"/>
                          <w:noProof/>
                          <w:lang w:eastAsia="ja-JP"/>
                        </w:rPr>
                        <w:t>うしろ</w:t>
                      </w:r>
                      <w:r>
                        <w:rPr>
                          <w:noProof/>
                          <w:lang w:eastAsia="ja-JP"/>
                        </w:rPr>
                        <w:t>ushiro</w:t>
                      </w:r>
                    </w:p>
                    <w:p w14:paraId="1BA51F3D" w14:textId="34D93E25" w:rsidR="00CA6E6F" w:rsidRDefault="00CA6E6F" w:rsidP="00002642">
                      <w:pPr>
                        <w:jc w:val="center"/>
                      </w:pPr>
                      <w:proofErr w:type="gramStart"/>
                      <w:r>
                        <w:t>behind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02642">
        <w:rPr>
          <w:rFonts w:eastAsia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D7E817" wp14:editId="65468500">
            <wp:simplePos x="0" y="0"/>
            <wp:positionH relativeFrom="column">
              <wp:posOffset>2554605</wp:posOffset>
            </wp:positionH>
            <wp:positionV relativeFrom="paragraph">
              <wp:posOffset>9525</wp:posOffset>
            </wp:positionV>
            <wp:extent cx="1925510" cy="192551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10" cy="192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14DC5" wp14:editId="16A10658">
                <wp:simplePos x="0" y="0"/>
                <wp:positionH relativeFrom="column">
                  <wp:posOffset>7538720</wp:posOffset>
                </wp:positionH>
                <wp:positionV relativeFrom="paragraph">
                  <wp:posOffset>43180</wp:posOffset>
                </wp:positionV>
                <wp:extent cx="857250" cy="1404620"/>
                <wp:effectExtent l="0" t="0" r="1905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0721" w14:textId="77777777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002642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うえ</w:t>
                            </w:r>
                          </w:p>
                          <w:p w14:paraId="3CC39042" w14:textId="42BC5CD2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ue</w:t>
                            </w:r>
                          </w:p>
                          <w:p w14:paraId="302ECE86" w14:textId="50459DF6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t>above/on top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14DC5" id="_x0000_s1027" type="#_x0000_t202" style="position:absolute;margin-left:593.6pt;margin-top:3.4pt;width:67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">
                <v:textbox style="mso-fit-shape-to-text:t">
                  <w:txbxContent>
                    <w:p w14:paraId="5B360721" w14:textId="77777777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002642">
                        <w:rPr>
                          <w:rFonts w:hint="eastAsia"/>
                          <w:noProof/>
                          <w:lang w:eastAsia="ja-JP"/>
                        </w:rPr>
                        <w:t>うえ</w:t>
                      </w:r>
                    </w:p>
                    <w:p w14:paraId="3CC39042" w14:textId="42BC5CD2" w:rsidR="00CA6E6F" w:rsidRDefault="00CA6E6F" w:rsidP="00CA6E6F">
                      <w:pPr>
                        <w:jc w:val="center"/>
                        <w:rPr>
                          <w:rFonts w:hint="eastAsia"/>
                          <w:noProof/>
                          <w:lang w:eastAsia="ja-JP"/>
                        </w:rPr>
                      </w:pPr>
                      <w:r>
                        <w:rPr>
                          <w:rFonts w:hint="eastAsia"/>
                          <w:noProof/>
                          <w:lang w:eastAsia="ja-JP"/>
                        </w:rPr>
                        <w:t>ue</w:t>
                      </w:r>
                    </w:p>
                    <w:p w14:paraId="302ECE86" w14:textId="50459DF6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t>above/on top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13171D" w14:textId="1D91E97E" w:rsidR="00002642" w:rsidRDefault="00002642" w:rsidP="00002642">
      <w:pPr>
        <w:jc w:val="center"/>
        <w:rPr>
          <w:noProof/>
          <w:lang w:eastAsia="ja-JP"/>
        </w:rPr>
      </w:pPr>
    </w:p>
    <w:p w14:paraId="72C38923" w14:textId="46EF6A2F" w:rsidR="009C6C20" w:rsidRDefault="009C6C20" w:rsidP="00C349D7">
      <w:pPr>
        <w:rPr>
          <w:noProof/>
        </w:rPr>
      </w:pPr>
    </w:p>
    <w:p w14:paraId="44B7A314" w14:textId="275A18B9" w:rsidR="00002642" w:rsidRDefault="00002642" w:rsidP="00C349D7">
      <w:pPr>
        <w:rPr>
          <w:noProof/>
        </w:rPr>
      </w:pPr>
    </w:p>
    <w:p w14:paraId="53F81520" w14:textId="3F7A4188" w:rsidR="00002642" w:rsidRDefault="00CA6E6F" w:rsidP="00C349D7">
      <w:pPr>
        <w:rPr>
          <w:noProof/>
        </w:rPr>
      </w:pPr>
      <w:r w:rsidRPr="00CA6E6F">
        <w:rPr>
          <w:rFonts w:ascii="Arial" w:eastAsia="Times New Roman" w:hAnsi="Arial" w:cs="Arial"/>
          <w:noProof/>
          <w:color w:val="0000FF"/>
          <w:sz w:val="27"/>
          <w:szCs w:val="27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2A32DE3A" wp14:editId="7CFE9964">
            <wp:simplePos x="0" y="0"/>
            <wp:positionH relativeFrom="column">
              <wp:posOffset>7050405</wp:posOffset>
            </wp:positionH>
            <wp:positionV relativeFrom="paragraph">
              <wp:posOffset>6985</wp:posOffset>
            </wp:positionV>
            <wp:extent cx="1828800" cy="1500505"/>
            <wp:effectExtent l="0" t="0" r="0" b="4445"/>
            <wp:wrapNone/>
            <wp:docPr id="8" name="Picture 8" descr="Image result for shelf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lf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F44D0" w14:textId="3958A595" w:rsidR="00002642" w:rsidRDefault="00002642" w:rsidP="00C349D7">
      <w:pPr>
        <w:rPr>
          <w:noProof/>
        </w:rPr>
      </w:pPr>
    </w:p>
    <w:p w14:paraId="4F0FD7BF" w14:textId="04997B2A" w:rsidR="00002642" w:rsidRDefault="00002642" w:rsidP="00C349D7">
      <w:pPr>
        <w:rPr>
          <w:noProof/>
        </w:rPr>
      </w:pPr>
    </w:p>
    <w:p w14:paraId="2DD4A1B7" w14:textId="2A84B3D4" w:rsidR="00002642" w:rsidRDefault="00002642" w:rsidP="00C349D7">
      <w:pPr>
        <w:rPr>
          <w:noProof/>
        </w:rPr>
      </w:pPr>
    </w:p>
    <w:p w14:paraId="514CAF76" w14:textId="3FF38C14" w:rsidR="00002642" w:rsidRDefault="00CA6E6F" w:rsidP="00C349D7">
      <w:pPr>
        <w:rPr>
          <w:noProof/>
        </w:rPr>
      </w:pP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B2E7F0" wp14:editId="380643DF">
                <wp:simplePos x="0" y="0"/>
                <wp:positionH relativeFrom="column">
                  <wp:posOffset>1773555</wp:posOffset>
                </wp:positionH>
                <wp:positionV relativeFrom="paragraph">
                  <wp:posOffset>178435</wp:posOffset>
                </wp:positionV>
                <wp:extent cx="952500" cy="1404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E557" w14:textId="77777777" w:rsidR="00CA6E6F" w:rsidRDefault="00CA6E6F" w:rsidP="00002642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002642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まえ</w:t>
                            </w:r>
                          </w:p>
                          <w:p w14:paraId="20A69EA6" w14:textId="7F09EBFB" w:rsidR="00CA6E6F" w:rsidRDefault="00CA6E6F" w:rsidP="00002642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t>mae</w:t>
                            </w:r>
                          </w:p>
                          <w:p w14:paraId="332115A8" w14:textId="6E5B4412" w:rsidR="00CA6E6F" w:rsidRDefault="00CA6E6F" w:rsidP="00002642">
                            <w:pPr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front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2E7F0" id="_x0000_s1028" type="#_x0000_t202" style="position:absolute;margin-left:139.65pt;margin-top:14.05pt;width: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">
                <v:textbox style="mso-fit-shape-to-text:t">
                  <w:txbxContent>
                    <w:p w14:paraId="102BE557" w14:textId="77777777" w:rsidR="00CA6E6F" w:rsidRDefault="00CA6E6F" w:rsidP="00002642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002642">
                        <w:rPr>
                          <w:rFonts w:hint="eastAsia"/>
                          <w:noProof/>
                          <w:lang w:eastAsia="ja-JP"/>
                        </w:rPr>
                        <w:t>まえ</w:t>
                      </w:r>
                    </w:p>
                    <w:p w14:paraId="20A69EA6" w14:textId="7F09EBFB" w:rsidR="00CA6E6F" w:rsidRDefault="00CA6E6F" w:rsidP="00002642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t>mae</w:t>
                      </w:r>
                    </w:p>
                    <w:p w14:paraId="332115A8" w14:textId="6E5B4412" w:rsidR="00CA6E6F" w:rsidRDefault="00CA6E6F" w:rsidP="00002642">
                      <w:pPr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front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434BC" w14:textId="00F45CEE" w:rsidR="00002642" w:rsidRDefault="00CA6E6F" w:rsidP="00C349D7">
      <w:pPr>
        <w:rPr>
          <w:noProof/>
        </w:rPr>
      </w:pP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9C06D4" wp14:editId="74EE72A5">
                <wp:simplePos x="0" y="0"/>
                <wp:positionH relativeFrom="column">
                  <wp:posOffset>7543800</wp:posOffset>
                </wp:positionH>
                <wp:positionV relativeFrom="paragraph">
                  <wp:posOffset>11430</wp:posOffset>
                </wp:positionV>
                <wp:extent cx="857250" cy="1404620"/>
                <wp:effectExtent l="0" t="0" r="1905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97DB" w14:textId="77777777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CA6E6F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した</w:t>
                            </w:r>
                          </w:p>
                          <w:p w14:paraId="62C30B80" w14:textId="19983D0D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t>shita</w:t>
                            </w:r>
                          </w:p>
                          <w:p w14:paraId="223DC368" w14:textId="77777777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t>below/</w:t>
                            </w:r>
                          </w:p>
                          <w:p w14:paraId="6F9D06D0" w14:textId="367E377C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t>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C06D4" id="_x0000_s1029" type="#_x0000_t202" style="position:absolute;margin-left:594pt;margin-top:.9pt;width:67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">
                <v:textbox style="mso-fit-shape-to-text:t">
                  <w:txbxContent>
                    <w:p w14:paraId="4A5197DB" w14:textId="77777777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CA6E6F">
                        <w:rPr>
                          <w:rFonts w:hint="eastAsia"/>
                          <w:noProof/>
                          <w:lang w:eastAsia="ja-JP"/>
                        </w:rPr>
                        <w:t>した</w:t>
                      </w:r>
                    </w:p>
                    <w:p w14:paraId="62C30B80" w14:textId="19983D0D" w:rsidR="00CA6E6F" w:rsidRDefault="00CA6E6F" w:rsidP="00CA6E6F">
                      <w:pPr>
                        <w:jc w:val="center"/>
                        <w:rPr>
                          <w:rFonts w:hint="eastAsia"/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t>shita</w:t>
                      </w:r>
                    </w:p>
                    <w:p w14:paraId="223DC368" w14:textId="77777777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t>below/</w:t>
                      </w:r>
                    </w:p>
                    <w:p w14:paraId="6F9D06D0" w14:textId="367E377C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t>under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7D53C" w14:textId="399DC72A" w:rsidR="00002642" w:rsidRDefault="00CA6E6F" w:rsidP="00C349D7">
      <w:pPr>
        <w:rPr>
          <w:noProof/>
        </w:rPr>
      </w:pP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03FDCB" wp14:editId="33E70B75">
                <wp:simplePos x="0" y="0"/>
                <wp:positionH relativeFrom="column">
                  <wp:posOffset>4307205</wp:posOffset>
                </wp:positionH>
                <wp:positionV relativeFrom="paragraph">
                  <wp:posOffset>18415</wp:posOffset>
                </wp:positionV>
                <wp:extent cx="8191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1ABC0" w14:textId="6B860D76" w:rsidR="00CA6E6F" w:rsidRDefault="00CA6E6F" w:rsidP="00002642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002642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となり</w:t>
                            </w:r>
                          </w:p>
                          <w:p w14:paraId="10BF4741" w14:textId="1EEA40C5" w:rsidR="00CA6E6F" w:rsidRDefault="00CA6E6F" w:rsidP="00002642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tonari</w:t>
                            </w:r>
                          </w:p>
                          <w:p w14:paraId="151D44EF" w14:textId="13E5FE0C" w:rsidR="00CA6E6F" w:rsidRDefault="00CA6E6F" w:rsidP="00002642">
                            <w:pPr>
                              <w:jc w:val="center"/>
                            </w:pPr>
                            <w:proofErr w:type="gramStart"/>
                            <w:r>
                              <w:t>next</w:t>
                            </w:r>
                            <w:proofErr w:type="gramEnd"/>
                            <w: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3FDCB" id="_x0000_s1030" type="#_x0000_t202" style="position:absolute;margin-left:339.15pt;margin-top:1.45pt;width:6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">
                <v:textbox style="mso-fit-shape-to-text:t">
                  <w:txbxContent>
                    <w:p w14:paraId="62A1ABC0" w14:textId="6B860D76" w:rsidR="00CA6E6F" w:rsidRDefault="00CA6E6F" w:rsidP="00002642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002642">
                        <w:rPr>
                          <w:rFonts w:hint="eastAsia"/>
                          <w:noProof/>
                          <w:lang w:eastAsia="ja-JP"/>
                        </w:rPr>
                        <w:t>となり</w:t>
                      </w:r>
                    </w:p>
                    <w:p w14:paraId="10BF4741" w14:textId="1EEA40C5" w:rsidR="00CA6E6F" w:rsidRDefault="00CA6E6F" w:rsidP="00002642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rFonts w:hint="eastAsia"/>
                          <w:noProof/>
                          <w:lang w:eastAsia="ja-JP"/>
                        </w:rPr>
                        <w:t>tonari</w:t>
                      </w:r>
                    </w:p>
                    <w:p w14:paraId="151D44EF" w14:textId="13E5FE0C" w:rsidR="00CA6E6F" w:rsidRDefault="00CA6E6F" w:rsidP="00002642">
                      <w:pPr>
                        <w:jc w:val="center"/>
                      </w:pPr>
                      <w:proofErr w:type="gramStart"/>
                      <w:r>
                        <w:t>next</w:t>
                      </w:r>
                      <w:proofErr w:type="gramEnd"/>
                      <w:r>
                        <w:t xml:space="preserve">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DC1678" w14:textId="4F42F3E1" w:rsidR="00002642" w:rsidRDefault="00002642" w:rsidP="00C349D7">
      <w:pPr>
        <w:rPr>
          <w:noProof/>
        </w:rPr>
      </w:pPr>
    </w:p>
    <w:p w14:paraId="4956D1DC" w14:textId="2CECBD3C" w:rsidR="00002642" w:rsidRDefault="00002642" w:rsidP="00C349D7">
      <w:pPr>
        <w:rPr>
          <w:noProof/>
        </w:rPr>
      </w:pPr>
    </w:p>
    <w:p w14:paraId="22BDBDB7" w14:textId="58D5872C" w:rsidR="00002642" w:rsidRDefault="00002642" w:rsidP="00C349D7">
      <w:pPr>
        <w:rPr>
          <w:noProof/>
        </w:rPr>
      </w:pPr>
    </w:p>
    <w:p w14:paraId="6423D252" w14:textId="1364B8E9" w:rsidR="00002642" w:rsidRDefault="00002642" w:rsidP="00C349D7">
      <w:pPr>
        <w:rPr>
          <w:noProof/>
        </w:rPr>
      </w:pPr>
    </w:p>
    <w:p w14:paraId="0F08F983" w14:textId="17E8E0BA" w:rsidR="00CA6E6F" w:rsidRDefault="00CA6E6F" w:rsidP="00CA6E6F">
      <w:pPr>
        <w:rPr>
          <w:b/>
          <w:noProof/>
        </w:rPr>
      </w:pPr>
    </w:p>
    <w:p w14:paraId="6658D1B5" w14:textId="75AF40A3" w:rsidR="00CA6E6F" w:rsidRDefault="00CA6E6F" w:rsidP="00CA6E6F">
      <w:pPr>
        <w:rPr>
          <w:b/>
          <w:noProof/>
        </w:rPr>
      </w:pPr>
    </w:p>
    <w:p w14:paraId="7871F2A7" w14:textId="71245EDE" w:rsidR="00CA6E6F" w:rsidRDefault="00CA6E6F" w:rsidP="00CA6E6F">
      <w:pPr>
        <w:rPr>
          <w:b/>
          <w:noProof/>
        </w:rPr>
      </w:pP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CC71E" wp14:editId="286451D3">
                <wp:simplePos x="0" y="0"/>
                <wp:positionH relativeFrom="column">
                  <wp:posOffset>4030980</wp:posOffset>
                </wp:positionH>
                <wp:positionV relativeFrom="paragraph">
                  <wp:posOffset>617855</wp:posOffset>
                </wp:positionV>
                <wp:extent cx="628650" cy="1404620"/>
                <wp:effectExtent l="0" t="0" r="1905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A0F3" w14:textId="77777777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002642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なか</w:t>
                            </w:r>
                          </w:p>
                          <w:p w14:paraId="172F92AF" w14:textId="42625CAF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t>naka</w:t>
                            </w:r>
                          </w:p>
                          <w:p w14:paraId="171AF135" w14:textId="6752AF39" w:rsidR="00CA6E6F" w:rsidRDefault="00CA6E6F" w:rsidP="00CA6E6F">
                            <w:pPr>
                              <w:jc w:val="center"/>
                            </w:pPr>
                            <w:proofErr w:type="gramStart"/>
                            <w:r>
                              <w:t>inside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CC71E" id="_x0000_s1031" type="#_x0000_t202" style="position:absolute;margin-left:317.4pt;margin-top:48.65pt;width:4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R7JQIAAEs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">
                <v:textbox style="mso-fit-shape-to-text:t">
                  <w:txbxContent>
                    <w:p w14:paraId="400AA0F3" w14:textId="77777777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002642">
                        <w:rPr>
                          <w:rFonts w:hint="eastAsia"/>
                          <w:noProof/>
                          <w:lang w:eastAsia="ja-JP"/>
                        </w:rPr>
                        <w:t>なか</w:t>
                      </w:r>
                    </w:p>
                    <w:p w14:paraId="172F92AF" w14:textId="42625CAF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t>naka</w:t>
                      </w:r>
                    </w:p>
                    <w:p w14:paraId="171AF135" w14:textId="6752AF39" w:rsidR="00CA6E6F" w:rsidRDefault="00CA6E6F" w:rsidP="00CA6E6F">
                      <w:pPr>
                        <w:jc w:val="center"/>
                      </w:pPr>
                      <w:proofErr w:type="gramStart"/>
                      <w:r>
                        <w:t>inside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E7F9BC6" wp14:editId="411299BC">
            <wp:simplePos x="0" y="0"/>
            <wp:positionH relativeFrom="column">
              <wp:posOffset>3669665</wp:posOffset>
            </wp:positionH>
            <wp:positionV relativeFrom="paragraph">
              <wp:posOffset>17145</wp:posOffset>
            </wp:positionV>
            <wp:extent cx="1496060" cy="1580515"/>
            <wp:effectExtent l="0" t="0" r="8890" b="635"/>
            <wp:wrapNone/>
            <wp:docPr id="3" name="Picture 3" descr="Image result for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DBA774" wp14:editId="72C9C189">
                <wp:simplePos x="0" y="0"/>
                <wp:positionH relativeFrom="column">
                  <wp:posOffset>5421630</wp:posOffset>
                </wp:positionH>
                <wp:positionV relativeFrom="paragraph">
                  <wp:posOffset>360680</wp:posOffset>
                </wp:positionV>
                <wp:extent cx="685800" cy="14046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7309" w14:textId="07A553CE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002642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そと</w:t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t>soto</w:t>
                            </w:r>
                          </w:p>
                          <w:p w14:paraId="5ECEF7A2" w14:textId="6E65FB74" w:rsidR="00CA6E6F" w:rsidRDefault="00CA6E6F" w:rsidP="00CA6E6F">
                            <w:pPr>
                              <w:jc w:val="center"/>
                            </w:pPr>
                            <w:proofErr w:type="gramStart"/>
                            <w:r>
                              <w:t>outside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BA774" id="_x0000_s1032" type="#_x0000_t202" style="position:absolute;margin-left:426.9pt;margin-top:28.4pt;width:5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">
                <v:textbox style="mso-fit-shape-to-text:t">
                  <w:txbxContent>
                    <w:p w14:paraId="2A497309" w14:textId="07A553CE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002642">
                        <w:rPr>
                          <w:rFonts w:hint="eastAsia"/>
                          <w:noProof/>
                          <w:lang w:eastAsia="ja-JP"/>
                        </w:rPr>
                        <w:t>そと</w:t>
                      </w:r>
                      <w:r>
                        <w:rPr>
                          <w:noProof/>
                          <w:lang w:eastAsia="ja-JP"/>
                        </w:rPr>
                        <w:t>soto</w:t>
                      </w:r>
                    </w:p>
                    <w:p w14:paraId="5ECEF7A2" w14:textId="6E65FB74" w:rsidR="00CA6E6F" w:rsidRDefault="00CA6E6F" w:rsidP="00CA6E6F">
                      <w:pPr>
                        <w:jc w:val="center"/>
                      </w:pPr>
                      <w:proofErr w:type="gramStart"/>
                      <w:r>
                        <w:t>outside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6F212" w14:textId="40E9C83E" w:rsidR="00CA6E6F" w:rsidRDefault="00CA6E6F" w:rsidP="00CA6E6F">
      <w:pPr>
        <w:rPr>
          <w:b/>
          <w:noProof/>
        </w:rPr>
      </w:pPr>
    </w:p>
    <w:p w14:paraId="5C316AB0" w14:textId="24E55D41" w:rsidR="00CA6E6F" w:rsidRDefault="00CA6E6F" w:rsidP="00CA6E6F">
      <w:pPr>
        <w:rPr>
          <w:b/>
          <w:noProof/>
        </w:rPr>
      </w:pP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4AE64A" wp14:editId="7A96752D">
                <wp:simplePos x="0" y="0"/>
                <wp:positionH relativeFrom="column">
                  <wp:posOffset>2516505</wp:posOffset>
                </wp:positionH>
                <wp:positionV relativeFrom="paragraph">
                  <wp:posOffset>12700</wp:posOffset>
                </wp:positionV>
                <wp:extent cx="800100" cy="14046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EC21" w14:textId="6CD91792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002642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ちかく</w:t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t>chikaku</w:t>
                            </w:r>
                          </w:p>
                          <w:p w14:paraId="09D3B4CA" w14:textId="0E563A5D" w:rsidR="00CA6E6F" w:rsidRDefault="00CA6E6F" w:rsidP="00CA6E6F">
                            <w:pPr>
                              <w:jc w:val="center"/>
                            </w:pPr>
                            <w:proofErr w:type="gramStart"/>
                            <w:r>
                              <w:t>near</w:t>
                            </w:r>
                            <w:proofErr w:type="gramEnd"/>
                            <w: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AE64A" id="_x0000_s1033" type="#_x0000_t202" style="position:absolute;margin-left:198.15pt;margin-top:1pt;width:6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">
                <v:textbox style="mso-fit-shape-to-text:t">
                  <w:txbxContent>
                    <w:p w14:paraId="7AB4EC21" w14:textId="6CD91792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002642">
                        <w:rPr>
                          <w:rFonts w:hint="eastAsia"/>
                          <w:noProof/>
                          <w:lang w:eastAsia="ja-JP"/>
                        </w:rPr>
                        <w:t>ちかく</w:t>
                      </w:r>
                      <w:r>
                        <w:rPr>
                          <w:noProof/>
                          <w:lang w:eastAsia="ja-JP"/>
                        </w:rPr>
                        <w:t>chikaku</w:t>
                      </w:r>
                    </w:p>
                    <w:p w14:paraId="09D3B4CA" w14:textId="0E563A5D" w:rsidR="00CA6E6F" w:rsidRDefault="00CA6E6F" w:rsidP="00CA6E6F">
                      <w:pPr>
                        <w:jc w:val="center"/>
                      </w:pPr>
                      <w:proofErr w:type="gramStart"/>
                      <w:r>
                        <w:t>near</w:t>
                      </w:r>
                      <w:proofErr w:type="gramEnd"/>
                      <w:r>
                        <w:t xml:space="preserve">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6CD15" w14:textId="07EB9666" w:rsidR="00CA6E6F" w:rsidRDefault="00CA6E6F" w:rsidP="00CA6E6F">
      <w:pPr>
        <w:rPr>
          <w:b/>
          <w:noProof/>
        </w:rPr>
      </w:pPr>
    </w:p>
    <w:p w14:paraId="384DCDB3" w14:textId="7BFEF109" w:rsidR="00002642" w:rsidRPr="000A09B1" w:rsidRDefault="00CA6E6F" w:rsidP="00002642">
      <w:pPr>
        <w:rPr>
          <w:rFonts w:ascii="Arial" w:eastAsia="Times New Roman" w:hAnsi="Arial" w:cs="Arial"/>
          <w:color w:val="222222"/>
          <w:sz w:val="27"/>
          <w:szCs w:val="27"/>
          <w:lang w:val="en-GB" w:eastAsia="en-GB"/>
        </w:rPr>
      </w:pPr>
      <w:r>
        <w:rPr>
          <w:b/>
          <w:noProof/>
        </w:rPr>
        <w:t>Useful Vocabulary</w:t>
      </w:r>
    </w:p>
    <w:p w14:paraId="4D488082" w14:textId="47AF48B9" w:rsidR="00002642" w:rsidRDefault="00002642" w:rsidP="00C349D7">
      <w:pPr>
        <w:rPr>
          <w:noProof/>
        </w:rPr>
      </w:pPr>
    </w:p>
    <w:p w14:paraId="29668DCD" w14:textId="1A1B2B9F" w:rsidR="00B35834" w:rsidRDefault="00635E5B" w:rsidP="00B35834">
      <w:pPr>
        <w:rPr>
          <w:noProof/>
          <w:lang w:val="en-GB" w:eastAsia="ja-JP"/>
        </w:rPr>
      </w:pPr>
      <w:r w:rsidRPr="00CA6E6F">
        <w:rPr>
          <w:rFonts w:hint="eastAsia"/>
          <w:noProof/>
          <w:lang w:eastAsia="ja-JP"/>
        </w:rPr>
        <w:t>い</w:t>
      </w:r>
      <w:r w:rsidRPr="00002642">
        <w:rPr>
          <w:rFonts w:hint="eastAsia"/>
          <w:noProof/>
          <w:lang w:eastAsia="ja-JP"/>
        </w:rPr>
        <w:t>え</w:t>
      </w:r>
      <w:r w:rsidR="00B35834" w:rsidRPr="00B35834">
        <w:rPr>
          <w:rFonts w:hint="eastAsia"/>
          <w:noProof/>
          <w:lang w:val="en-GB" w:eastAsia="ja-JP"/>
        </w:rPr>
        <w:t xml:space="preserve"> </w:t>
      </w:r>
      <w:r w:rsidR="00B35834" w:rsidRPr="00B35834">
        <w:rPr>
          <w:noProof/>
          <w:lang w:eastAsia="ja-JP"/>
        </w:rPr>
        <w:t xml:space="preserve">  </w:t>
      </w:r>
      <w:r w:rsidR="00B35834">
        <w:rPr>
          <w:rFonts w:hint="eastAsia"/>
          <w:noProof/>
          <w:lang w:val="en-GB" w:eastAsia="ja-JP"/>
        </w:rPr>
        <w:tab/>
      </w:r>
      <w:r w:rsidR="00B35834">
        <w:rPr>
          <w:rFonts w:hint="eastAsia"/>
          <w:noProof/>
          <w:lang w:val="en-GB" w:eastAsia="ja-JP"/>
        </w:rPr>
        <w:tab/>
      </w:r>
      <w:r w:rsidR="00B35834" w:rsidRPr="00B35834">
        <w:rPr>
          <w:rFonts w:hint="eastAsia"/>
          <w:noProof/>
          <w:lang w:val="en-GB" w:eastAsia="ja-JP"/>
        </w:rPr>
        <w:t>家</w:t>
      </w:r>
      <w:r w:rsidR="00B35834">
        <w:rPr>
          <w:rFonts w:hint="eastAsia"/>
          <w:noProof/>
          <w:lang w:val="en-GB" w:eastAsia="ja-JP"/>
        </w:rPr>
        <w:tab/>
      </w:r>
      <w:r w:rsidR="00B35834">
        <w:rPr>
          <w:noProof/>
          <w:lang w:val="en-GB" w:eastAsia="ja-JP"/>
        </w:rPr>
        <w:tab/>
        <w:t>house</w:t>
      </w:r>
    </w:p>
    <w:p w14:paraId="61FB6344" w14:textId="41BDF30C" w:rsidR="00B35834" w:rsidRDefault="00B35834" w:rsidP="00B35834">
      <w:pPr>
        <w:rPr>
          <w:noProof/>
          <w:lang w:val="en-GB" w:eastAsia="ja-JP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66E2FD3B" wp14:editId="425C3D4C">
            <wp:simplePos x="0" y="0"/>
            <wp:positionH relativeFrom="margin">
              <wp:posOffset>8583930</wp:posOffset>
            </wp:positionH>
            <wp:positionV relativeFrom="paragraph">
              <wp:posOffset>22860</wp:posOffset>
            </wp:positionV>
            <wp:extent cx="746125" cy="857250"/>
            <wp:effectExtent l="0" t="0" r="0" b="0"/>
            <wp:wrapNone/>
            <wp:docPr id="12" name="Picture 12" descr="Image result for cone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e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3E90B2C1" wp14:editId="50DA1B50">
            <wp:simplePos x="0" y="0"/>
            <wp:positionH relativeFrom="column">
              <wp:posOffset>6271895</wp:posOffset>
            </wp:positionH>
            <wp:positionV relativeFrom="paragraph">
              <wp:posOffset>20320</wp:posOffset>
            </wp:positionV>
            <wp:extent cx="746125" cy="857250"/>
            <wp:effectExtent l="0" t="0" r="0" b="0"/>
            <wp:wrapNone/>
            <wp:docPr id="11" name="Picture 11" descr="Image result for cone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e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5834">
        <w:rPr>
          <w:rFonts w:hint="eastAsia"/>
          <w:noProof/>
          <w:lang w:eastAsia="ja-JP"/>
        </w:rPr>
        <w:t>としょかん</w:t>
      </w:r>
      <w:r w:rsidRPr="00B35834">
        <w:rPr>
          <w:noProof/>
          <w:lang w:eastAsia="ja-JP"/>
        </w:rPr>
        <w:t xml:space="preserve">   </w:t>
      </w:r>
      <w:r w:rsidRPr="00B35834">
        <w:rPr>
          <w:rFonts w:hint="eastAsia"/>
          <w:noProof/>
          <w:lang w:val="en-GB" w:eastAsia="ja-JP"/>
        </w:rPr>
        <w:t>図書館</w:t>
      </w:r>
      <w:r>
        <w:rPr>
          <w:noProof/>
          <w:lang w:val="en-GB" w:eastAsia="ja-JP"/>
        </w:rPr>
        <w:tab/>
      </w:r>
      <w:r>
        <w:rPr>
          <w:noProof/>
          <w:lang w:val="en-GB" w:eastAsia="ja-JP"/>
        </w:rPr>
        <w:tab/>
        <w:t>library</w:t>
      </w:r>
    </w:p>
    <w:p w14:paraId="3E7188F3" w14:textId="2F21E508" w:rsidR="00B35834" w:rsidRPr="00B35834" w:rsidRDefault="00B35834" w:rsidP="00B35834">
      <w:pPr>
        <w:rPr>
          <w:noProof/>
          <w:lang w:val="en-GB" w:eastAsia="ja-JP"/>
        </w:rPr>
      </w:pPr>
      <w:r w:rsidRPr="0000264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857DA6" wp14:editId="2280B4FB">
                <wp:simplePos x="0" y="0"/>
                <wp:positionH relativeFrom="column">
                  <wp:posOffset>7376795</wp:posOffset>
                </wp:positionH>
                <wp:positionV relativeFrom="paragraph">
                  <wp:posOffset>8890</wp:posOffset>
                </wp:positionV>
                <wp:extent cx="819150" cy="14046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EB927" w14:textId="0F9F244F" w:rsidR="00CA6E6F" w:rsidRDefault="00CA6E6F" w:rsidP="00CA6E6F">
                            <w:pPr>
                              <w:jc w:val="center"/>
                              <w:rPr>
                                <w:noProof/>
                                <w:lang w:eastAsia="ja-JP"/>
                              </w:rPr>
                            </w:pPr>
                            <w:r w:rsidRPr="00CA6E6F">
                              <w:rPr>
                                <w:rFonts w:hint="eastAsia"/>
                                <w:noProof/>
                                <w:lang w:eastAsia="ja-JP"/>
                              </w:rPr>
                              <w:t>あいだ</w:t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t>aida</w:t>
                            </w:r>
                          </w:p>
                          <w:p w14:paraId="27A1EC8E" w14:textId="33B4610B" w:rsidR="00CA6E6F" w:rsidRDefault="00CA6E6F" w:rsidP="00CA6E6F">
                            <w:pPr>
                              <w:jc w:val="center"/>
                            </w:pPr>
                            <w:proofErr w:type="gramStart"/>
                            <w:r>
                              <w:t>between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57DA6" id="_x0000_s1034" type="#_x0000_t202" style="position:absolute;margin-left:580.85pt;margin-top:.7pt;width:64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y1JQIAAEw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">
                <v:textbox style="mso-fit-shape-to-text:t">
                  <w:txbxContent>
                    <w:p w14:paraId="3ACEB927" w14:textId="0F9F244F" w:rsidR="00CA6E6F" w:rsidRDefault="00CA6E6F" w:rsidP="00CA6E6F">
                      <w:pPr>
                        <w:jc w:val="center"/>
                        <w:rPr>
                          <w:noProof/>
                          <w:lang w:eastAsia="ja-JP"/>
                        </w:rPr>
                      </w:pPr>
                      <w:r w:rsidRPr="00CA6E6F">
                        <w:rPr>
                          <w:rFonts w:hint="eastAsia"/>
                          <w:noProof/>
                          <w:lang w:eastAsia="ja-JP"/>
                        </w:rPr>
                        <w:t>あいだ</w:t>
                      </w:r>
                      <w:r>
                        <w:rPr>
                          <w:noProof/>
                          <w:lang w:eastAsia="ja-JP"/>
                        </w:rPr>
                        <w:t>aida</w:t>
                      </w:r>
                    </w:p>
                    <w:p w14:paraId="27A1EC8E" w14:textId="33B4610B" w:rsidR="00CA6E6F" w:rsidRDefault="00CA6E6F" w:rsidP="00CA6E6F">
                      <w:pPr>
                        <w:jc w:val="center"/>
                      </w:pPr>
                      <w:proofErr w:type="gramStart"/>
                      <w:r>
                        <w:t>between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35834">
        <w:rPr>
          <w:rFonts w:hint="eastAsia"/>
          <w:noProof/>
          <w:lang w:val="en-GB" w:eastAsia="ja-JP"/>
        </w:rPr>
        <w:t>えき</w:t>
      </w:r>
      <w:r w:rsidRPr="00B35834">
        <w:rPr>
          <w:noProof/>
          <w:lang w:eastAsia="ja-JP"/>
        </w:rPr>
        <w:t xml:space="preserve">   </w:t>
      </w:r>
      <w:r>
        <w:rPr>
          <w:noProof/>
          <w:lang w:eastAsia="ja-JP"/>
        </w:rPr>
        <w:tab/>
      </w:r>
      <w:r>
        <w:rPr>
          <w:noProof/>
          <w:lang w:eastAsia="ja-JP"/>
        </w:rPr>
        <w:tab/>
      </w:r>
      <w:r w:rsidRPr="00B35834">
        <w:rPr>
          <w:rFonts w:hint="eastAsia"/>
          <w:noProof/>
          <w:lang w:val="en-GB" w:eastAsia="ja-JP"/>
        </w:rPr>
        <w:t>駅</w:t>
      </w:r>
      <w:r>
        <w:rPr>
          <w:noProof/>
          <w:lang w:val="en-GB" w:eastAsia="ja-JP"/>
        </w:rPr>
        <w:tab/>
      </w:r>
      <w:r>
        <w:rPr>
          <w:noProof/>
          <w:lang w:val="en-GB" w:eastAsia="ja-JP"/>
        </w:rPr>
        <w:tab/>
        <w:t>station</w:t>
      </w:r>
    </w:p>
    <w:p w14:paraId="3A9F2F8D" w14:textId="33B08EAA" w:rsidR="00B35834" w:rsidRDefault="00B35834" w:rsidP="00B35834">
      <w:pPr>
        <w:rPr>
          <w:noProof/>
          <w:lang w:val="en-GB" w:eastAsia="ja-JP"/>
        </w:rPr>
      </w:pPr>
      <w:r w:rsidRPr="00B35834">
        <w:rPr>
          <w:rFonts w:hint="eastAsia"/>
          <w:noProof/>
          <w:lang w:val="en-GB" w:eastAsia="ja-JP"/>
        </w:rPr>
        <w:t>き</w:t>
      </w:r>
      <w:r w:rsidRPr="00B35834">
        <w:rPr>
          <w:rFonts w:hint="eastAsia"/>
          <w:noProof/>
          <w:lang w:val="en-GB" w:eastAsia="ja-JP"/>
        </w:rPr>
        <w:t xml:space="preserve"> </w:t>
      </w:r>
      <w:r w:rsidRPr="00B35834">
        <w:rPr>
          <w:noProof/>
          <w:lang w:eastAsia="ja-JP"/>
        </w:rPr>
        <w:t xml:space="preserve">  </w:t>
      </w:r>
      <w:r>
        <w:rPr>
          <w:noProof/>
          <w:lang w:eastAsia="ja-JP"/>
        </w:rPr>
        <w:tab/>
      </w:r>
      <w:r>
        <w:rPr>
          <w:noProof/>
          <w:lang w:eastAsia="ja-JP"/>
        </w:rPr>
        <w:tab/>
      </w:r>
      <w:r w:rsidRPr="00B35834">
        <w:rPr>
          <w:rFonts w:hint="eastAsia"/>
          <w:noProof/>
          <w:lang w:val="en-GB" w:eastAsia="ja-JP"/>
        </w:rPr>
        <w:t>木</w:t>
      </w:r>
      <w:r>
        <w:rPr>
          <w:noProof/>
          <w:lang w:val="en-GB" w:eastAsia="ja-JP"/>
        </w:rPr>
        <w:tab/>
      </w:r>
      <w:r>
        <w:rPr>
          <w:noProof/>
          <w:lang w:val="en-GB" w:eastAsia="ja-JP"/>
        </w:rPr>
        <w:tab/>
        <w:t>tree</w:t>
      </w:r>
    </w:p>
    <w:p w14:paraId="0DEDEF38" w14:textId="077F0C1A" w:rsidR="000A09B1" w:rsidRPr="00B35834" w:rsidRDefault="000A09B1" w:rsidP="00B35834">
      <w:pPr>
        <w:rPr>
          <w:noProof/>
          <w:lang w:val="en-GB" w:eastAsia="ja-JP"/>
        </w:rPr>
      </w:pPr>
      <w:r w:rsidRPr="000A09B1">
        <w:rPr>
          <w:rFonts w:hint="eastAsia"/>
          <w:noProof/>
          <w:lang w:val="en-GB" w:eastAsia="ja-JP"/>
        </w:rPr>
        <w:t>はこ</w:t>
      </w:r>
      <w:r>
        <w:rPr>
          <w:rFonts w:hint="eastAsia"/>
          <w:noProof/>
          <w:lang w:val="en-GB" w:eastAsia="ja-JP"/>
        </w:rPr>
        <w:t xml:space="preserve"> </w:t>
      </w:r>
      <w:r>
        <w:rPr>
          <w:rFonts w:hint="eastAsia"/>
          <w:noProof/>
          <w:lang w:val="en-GB" w:eastAsia="ja-JP"/>
        </w:rPr>
        <w:tab/>
      </w:r>
      <w:r>
        <w:rPr>
          <w:rFonts w:hint="eastAsia"/>
          <w:noProof/>
          <w:lang w:val="en-GB" w:eastAsia="ja-JP"/>
        </w:rPr>
        <w:tab/>
      </w:r>
      <w:r w:rsidRPr="000A09B1">
        <w:rPr>
          <w:rFonts w:hint="eastAsia"/>
          <w:noProof/>
          <w:lang w:val="en-GB" w:eastAsia="ja-JP"/>
        </w:rPr>
        <w:t>箱</w:t>
      </w:r>
      <w:r>
        <w:rPr>
          <w:noProof/>
          <w:lang w:val="en-GB" w:eastAsia="ja-JP"/>
        </w:rPr>
        <w:tab/>
      </w:r>
      <w:r>
        <w:rPr>
          <w:noProof/>
          <w:lang w:val="en-GB" w:eastAsia="ja-JP"/>
        </w:rPr>
        <w:tab/>
        <w:t>box</w:t>
      </w:r>
    </w:p>
    <w:p w14:paraId="4796E69F" w14:textId="5ACB546C" w:rsidR="00B35834" w:rsidRDefault="00B35834" w:rsidP="00B35834">
      <w:pPr>
        <w:rPr>
          <w:noProof/>
          <w:lang w:val="en-GB" w:eastAsia="ja-JP"/>
        </w:rPr>
      </w:pPr>
      <w:r w:rsidRPr="00B35834">
        <w:rPr>
          <w:rFonts w:hint="eastAsia"/>
          <w:noProof/>
          <w:lang w:val="en-GB" w:eastAsia="ja-JP"/>
        </w:rPr>
        <w:t>ねこ</w:t>
      </w:r>
      <w:r w:rsidRPr="00B35834">
        <w:rPr>
          <w:rFonts w:hint="eastAsia"/>
          <w:noProof/>
          <w:lang w:val="en-GB" w:eastAsia="ja-JP"/>
        </w:rPr>
        <w:t xml:space="preserve">   </w:t>
      </w:r>
      <w:r w:rsidRPr="00B35834">
        <w:rPr>
          <w:noProof/>
          <w:lang w:eastAsia="ja-JP"/>
        </w:rPr>
        <w:t xml:space="preserve">  </w:t>
      </w:r>
      <w:r>
        <w:rPr>
          <w:noProof/>
          <w:lang w:eastAsia="ja-JP"/>
        </w:rPr>
        <w:tab/>
      </w:r>
      <w:r w:rsidRPr="00B35834">
        <w:rPr>
          <w:rFonts w:hint="eastAsia"/>
          <w:noProof/>
          <w:lang w:val="en-GB" w:eastAsia="ja-JP"/>
        </w:rPr>
        <w:t>猫</w:t>
      </w:r>
      <w:r>
        <w:rPr>
          <w:noProof/>
          <w:lang w:val="en-GB" w:eastAsia="ja-JP"/>
        </w:rPr>
        <w:tab/>
      </w:r>
      <w:r>
        <w:rPr>
          <w:noProof/>
          <w:lang w:val="en-GB" w:eastAsia="ja-JP"/>
        </w:rPr>
        <w:tab/>
        <w:t>cat</w:t>
      </w:r>
    </w:p>
    <w:p w14:paraId="03DC91D7" w14:textId="416EB795" w:rsidR="00B35834" w:rsidRPr="00B35834" w:rsidRDefault="00B35834" w:rsidP="00B35834">
      <w:pPr>
        <w:rPr>
          <w:noProof/>
          <w:lang w:val="en-GB" w:eastAsia="ja-JP"/>
        </w:rPr>
      </w:pPr>
      <w:r w:rsidRPr="00B35834">
        <w:rPr>
          <w:rFonts w:hint="eastAsia"/>
          <w:noProof/>
          <w:lang w:val="en-GB" w:eastAsia="ja-JP"/>
        </w:rPr>
        <w:t>いぬ</w:t>
      </w:r>
      <w:r w:rsidRPr="00B35834">
        <w:rPr>
          <w:noProof/>
          <w:lang w:eastAsia="ja-JP"/>
        </w:rPr>
        <w:t xml:space="preserve">    </w:t>
      </w:r>
      <w:r>
        <w:rPr>
          <w:noProof/>
          <w:lang w:eastAsia="ja-JP"/>
        </w:rPr>
        <w:tab/>
      </w:r>
      <w:r>
        <w:rPr>
          <w:noProof/>
          <w:lang w:eastAsia="ja-JP"/>
        </w:rPr>
        <w:tab/>
      </w:r>
      <w:r w:rsidRPr="00B35834">
        <w:rPr>
          <w:rFonts w:hint="eastAsia"/>
          <w:noProof/>
          <w:lang w:val="en-GB" w:eastAsia="ja-JP"/>
        </w:rPr>
        <w:t>犬</w:t>
      </w:r>
      <w:r>
        <w:rPr>
          <w:noProof/>
          <w:lang w:val="en-GB" w:eastAsia="ja-JP"/>
        </w:rPr>
        <w:tab/>
      </w:r>
      <w:r>
        <w:rPr>
          <w:noProof/>
          <w:lang w:val="en-GB" w:eastAsia="ja-JP"/>
        </w:rPr>
        <w:tab/>
        <w:t>dog</w:t>
      </w:r>
    </w:p>
    <w:p w14:paraId="4C4E2835" w14:textId="7529D05A" w:rsidR="00B35834" w:rsidRPr="00B35834" w:rsidRDefault="00B35834" w:rsidP="00B35834">
      <w:pPr>
        <w:rPr>
          <w:noProof/>
          <w:lang w:val="en-GB" w:eastAsia="ja-JP"/>
        </w:rPr>
      </w:pPr>
      <w:r w:rsidRPr="00B35834">
        <w:rPr>
          <w:rFonts w:hint="eastAsia"/>
          <w:noProof/>
          <w:lang w:val="en-GB" w:eastAsia="ja-JP"/>
        </w:rPr>
        <w:t>うし</w:t>
      </w:r>
      <w:r w:rsidRPr="00B35834">
        <w:rPr>
          <w:noProof/>
          <w:lang w:eastAsia="ja-JP"/>
        </w:rPr>
        <w:t xml:space="preserve">    </w:t>
      </w:r>
      <w:r>
        <w:rPr>
          <w:noProof/>
          <w:lang w:eastAsia="ja-JP"/>
        </w:rPr>
        <w:tab/>
      </w:r>
      <w:r>
        <w:rPr>
          <w:noProof/>
          <w:lang w:eastAsia="ja-JP"/>
        </w:rPr>
        <w:tab/>
      </w:r>
      <w:r w:rsidRPr="00B35834">
        <w:rPr>
          <w:rFonts w:hint="eastAsia"/>
          <w:noProof/>
          <w:lang w:val="en-GB" w:eastAsia="ja-JP"/>
        </w:rPr>
        <w:t>牛</w:t>
      </w:r>
      <w:r>
        <w:rPr>
          <w:noProof/>
          <w:lang w:val="en-GB" w:eastAsia="ja-JP"/>
        </w:rPr>
        <w:tab/>
      </w:r>
      <w:r>
        <w:rPr>
          <w:noProof/>
          <w:lang w:val="en-GB" w:eastAsia="ja-JP"/>
        </w:rPr>
        <w:tab/>
        <w:t>cow</w:t>
      </w:r>
    </w:p>
    <w:p w14:paraId="314CD53E" w14:textId="48FBC178" w:rsidR="00B35834" w:rsidRPr="00B35834" w:rsidRDefault="00B35834" w:rsidP="00B35834">
      <w:pPr>
        <w:rPr>
          <w:noProof/>
          <w:lang w:val="en-GB" w:eastAsia="ja-JP"/>
        </w:rPr>
      </w:pPr>
      <w:r w:rsidRPr="00B35834">
        <w:rPr>
          <w:rFonts w:hint="eastAsia"/>
          <w:noProof/>
          <w:lang w:val="en-GB" w:eastAsia="ja-JP"/>
        </w:rPr>
        <w:t>うま</w:t>
      </w:r>
      <w:r w:rsidRPr="00B35834">
        <w:rPr>
          <w:rFonts w:hint="eastAsia"/>
          <w:noProof/>
          <w:lang w:val="en-GB" w:eastAsia="ja-JP"/>
        </w:rPr>
        <w:t xml:space="preserve">  </w:t>
      </w:r>
      <w:r w:rsidRPr="00B35834">
        <w:rPr>
          <w:noProof/>
          <w:lang w:eastAsia="ja-JP"/>
        </w:rPr>
        <w:t xml:space="preserve">  </w:t>
      </w:r>
      <w:r>
        <w:rPr>
          <w:noProof/>
          <w:lang w:eastAsia="ja-JP"/>
        </w:rPr>
        <w:tab/>
      </w:r>
      <w:r>
        <w:rPr>
          <w:noProof/>
          <w:lang w:eastAsia="ja-JP"/>
        </w:rPr>
        <w:tab/>
      </w:r>
      <w:r w:rsidRPr="00B35834">
        <w:rPr>
          <w:rFonts w:hint="eastAsia"/>
          <w:noProof/>
          <w:lang w:val="en-GB" w:eastAsia="ja-JP"/>
        </w:rPr>
        <w:t>馬</w:t>
      </w:r>
      <w:r>
        <w:rPr>
          <w:noProof/>
          <w:lang w:val="en-GB" w:eastAsia="ja-JP"/>
        </w:rPr>
        <w:tab/>
      </w:r>
      <w:r>
        <w:rPr>
          <w:noProof/>
          <w:lang w:val="en-GB" w:eastAsia="ja-JP"/>
        </w:rPr>
        <w:tab/>
        <w:t>horse</w:t>
      </w:r>
      <w:r w:rsidR="00002642">
        <w:rPr>
          <w:noProof/>
        </w:rPr>
        <w:tab/>
      </w:r>
      <w:r w:rsidR="00002642">
        <w:rPr>
          <w:rFonts w:hint="eastAsia"/>
          <w:noProof/>
          <w:lang w:eastAsia="ja-JP"/>
        </w:rPr>
        <w:tab/>
      </w:r>
      <w:bookmarkStart w:id="0" w:name="_GoBack"/>
      <w:bookmarkEnd w:id="0"/>
      <w:r w:rsidR="00002642" w:rsidRPr="009C6C20">
        <w:rPr>
          <w:noProof/>
        </w:rPr>
        <w:t xml:space="preserve"> </w:t>
      </w:r>
    </w:p>
    <w:sectPr w:rsidR="00B35834" w:rsidRPr="00B35834" w:rsidSect="00CA6E6F">
      <w:pgSz w:w="16840" w:h="11900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C"/>
    <w:rsid w:val="00002642"/>
    <w:rsid w:val="0008331F"/>
    <w:rsid w:val="000A09B1"/>
    <w:rsid w:val="000A6DC0"/>
    <w:rsid w:val="000F75EA"/>
    <w:rsid w:val="001662DD"/>
    <w:rsid w:val="001B4240"/>
    <w:rsid w:val="002A3A7F"/>
    <w:rsid w:val="002F08BC"/>
    <w:rsid w:val="00351935"/>
    <w:rsid w:val="004657F1"/>
    <w:rsid w:val="005750E4"/>
    <w:rsid w:val="00635E5B"/>
    <w:rsid w:val="00777708"/>
    <w:rsid w:val="007F195A"/>
    <w:rsid w:val="00867862"/>
    <w:rsid w:val="009C6C20"/>
    <w:rsid w:val="00A479CB"/>
    <w:rsid w:val="00A6062D"/>
    <w:rsid w:val="00A827AF"/>
    <w:rsid w:val="00B07F9B"/>
    <w:rsid w:val="00B35834"/>
    <w:rsid w:val="00B45D4A"/>
    <w:rsid w:val="00BC1074"/>
    <w:rsid w:val="00C349D7"/>
    <w:rsid w:val="00C5370F"/>
    <w:rsid w:val="00CA6E6F"/>
    <w:rsid w:val="00D1796D"/>
    <w:rsid w:val="00D6212C"/>
    <w:rsid w:val="00D65E3A"/>
    <w:rsid w:val="00E125D3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DC903"/>
  <w14:defaultImageDpi w14:val="300"/>
  <w15:docId w15:val="{4AAACED8-7873-4785-89F0-FECFB57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2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743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3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WiKeYm-jRAhWJtBoKHXldDgIQjRwIBw&amp;url=https://openclipart.org/tags/desk&amp;psig=AFQjCNEewZvK2OnsmAz47sK-tILyFl6D4g&amp;ust=148580874820262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YlYKxnOjRAhWFfhoKHcNVAWEQjRwIBw&amp;url=http://www.fotosearch.com/clip-art/cone.html&amp;bvm=bv.145822982,d.ZGg&amp;psig=AFQjCNHzsHLHWExRW-8_wCxy6YroeBrdpQ&amp;ust=1485809097168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2FA45A35</Template>
  <TotalTime>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7</cp:revision>
  <dcterms:created xsi:type="dcterms:W3CDTF">2017-01-29T17:36:00Z</dcterms:created>
  <dcterms:modified xsi:type="dcterms:W3CDTF">2017-01-30T14:51:00Z</dcterms:modified>
</cp:coreProperties>
</file>