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EF" w:rsidRDefault="003A35EF"/>
    <w:p w:rsidR="003A35EF" w:rsidRDefault="003A35EF"/>
    <w:p w:rsidR="00522109" w:rsidRDefault="003A35EF">
      <w:r w:rsidRPr="003A35EF">
        <w:drawing>
          <wp:inline distT="0" distB="0" distL="0" distR="0" wp14:anchorId="275CB2E1" wp14:editId="5EBBC705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EF" w:rsidRDefault="003A35EF"/>
    <w:p w:rsidR="003A35EF" w:rsidRDefault="003A35EF"/>
    <w:p w:rsidR="003A35EF" w:rsidRDefault="003A35EF"/>
    <w:p w:rsidR="003A35EF" w:rsidRDefault="003A35EF">
      <w:r w:rsidRPr="003A35EF">
        <w:drawing>
          <wp:inline distT="0" distB="0" distL="0" distR="0" wp14:anchorId="52785374" wp14:editId="68CB35C8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EF" w:rsidRDefault="003A35EF"/>
    <w:p w:rsidR="003A35EF" w:rsidRDefault="003A35EF"/>
    <w:p w:rsidR="003A35EF" w:rsidRDefault="003A35EF"/>
    <w:p w:rsidR="003A35EF" w:rsidRDefault="003A35EF"/>
    <w:p w:rsidR="003A35EF" w:rsidRDefault="003A35EF"/>
    <w:p w:rsidR="003A35EF" w:rsidRDefault="003A35EF">
      <w:r w:rsidRPr="003A35EF">
        <w:drawing>
          <wp:inline distT="0" distB="0" distL="0" distR="0" wp14:anchorId="2488D2BE" wp14:editId="77E0AD5F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EF" w:rsidRDefault="003A35EF"/>
    <w:p w:rsidR="003A35EF" w:rsidRDefault="003A35EF"/>
    <w:p w:rsidR="003A35EF" w:rsidRDefault="003A35EF"/>
    <w:p w:rsidR="003A35EF" w:rsidRDefault="003A35EF">
      <w:r w:rsidRPr="003A35EF">
        <w:drawing>
          <wp:inline distT="0" distB="0" distL="0" distR="0" wp14:anchorId="12B66982" wp14:editId="4D1A7FC6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EF" w:rsidRDefault="003A35EF"/>
    <w:p w:rsidR="003A35EF" w:rsidRDefault="003A35EF"/>
    <w:p w:rsidR="003A35EF" w:rsidRDefault="003A35EF"/>
    <w:p w:rsidR="003A35EF" w:rsidRDefault="003A35EF" w:rsidP="003A35EF">
      <w:pPr>
        <w:jc w:val="center"/>
      </w:pPr>
      <w:bookmarkStart w:id="0" w:name="_GoBack"/>
      <w:r w:rsidRPr="003A35EF">
        <w:drawing>
          <wp:inline distT="0" distB="0" distL="0" distR="0" wp14:anchorId="69BF1C13" wp14:editId="4E55C893">
            <wp:extent cx="9119275" cy="5129466"/>
            <wp:effectExtent l="0" t="508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61647" cy="51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F"/>
    <w:rsid w:val="003A35EF"/>
    <w:rsid w:val="005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63EFF-FA8E-4FDE-AF25-9F023BB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287EF45F</Template>
  <TotalTime>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 Suzuki</dc:creator>
  <cp:keywords/>
  <dc:description/>
  <cp:lastModifiedBy>Sei Suzuki</cp:lastModifiedBy>
  <cp:revision>1</cp:revision>
  <dcterms:created xsi:type="dcterms:W3CDTF">2018-06-07T12:29:00Z</dcterms:created>
  <dcterms:modified xsi:type="dcterms:W3CDTF">2018-06-07T12:33:00Z</dcterms:modified>
</cp:coreProperties>
</file>