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C056" w14:textId="6DFE0754" w:rsidR="00BC1074" w:rsidRPr="00B45D4A" w:rsidRDefault="0022362A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56C0758" wp14:editId="552AF96A">
            <wp:simplePos x="0" y="0"/>
            <wp:positionH relativeFrom="column">
              <wp:posOffset>2686050</wp:posOffset>
            </wp:positionH>
            <wp:positionV relativeFrom="paragraph">
              <wp:posOffset>-495300</wp:posOffset>
            </wp:positionV>
            <wp:extent cx="3114675" cy="2276475"/>
            <wp:effectExtent l="0" t="0" r="9525" b="9525"/>
            <wp:wrapNone/>
            <wp:docPr id="2" name="Picture 2" descr="https://www.gotokyo.org/shared/templates/free_en_renewal2015/images/contents/discovery/vol26/howto_img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tokyo.org/shared/templates/free_en_renewal2015/images/contents/discovery/vol26/howto_img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E20">
        <w:rPr>
          <w:b/>
          <w:sz w:val="28"/>
          <w:szCs w:val="28"/>
        </w:rPr>
        <w:t xml:space="preserve">At the </w:t>
      </w:r>
      <w:r w:rsidR="00241EB2">
        <w:rPr>
          <w:b/>
          <w:sz w:val="28"/>
          <w:szCs w:val="28"/>
        </w:rPr>
        <w:t>Izakaya</w:t>
      </w:r>
      <w:r w:rsidR="00072E20">
        <w:rPr>
          <w:b/>
          <w:sz w:val="28"/>
          <w:szCs w:val="28"/>
        </w:rPr>
        <w:t xml:space="preserve"> (</w:t>
      </w:r>
      <w:r w:rsidR="00241EB2">
        <w:rPr>
          <w:rStyle w:val="st1"/>
          <w:rFonts w:ascii="Arial" w:hAnsi="Arial" w:cs="Arial"/>
          <w:color w:val="545454"/>
        </w:rPr>
        <w:t>居酒</w:t>
      </w:r>
      <w:r w:rsidR="00241EB2">
        <w:rPr>
          <w:rStyle w:val="st1"/>
          <w:rFonts w:ascii="MS Gothic" w:hAnsi="MS Gothic" w:cs="MS Gothic"/>
          <w:color w:val="545454"/>
        </w:rPr>
        <w:t>屋</w:t>
      </w:r>
      <w:r w:rsidR="00072E20">
        <w:rPr>
          <w:rFonts w:hint="eastAsia"/>
          <w:b/>
          <w:sz w:val="28"/>
          <w:szCs w:val="28"/>
        </w:rPr>
        <w:t>)</w:t>
      </w:r>
    </w:p>
    <w:p w14:paraId="73C75212" w14:textId="0FAE1F3E" w:rsidR="002F08BC" w:rsidRDefault="002F08BC"/>
    <w:p w14:paraId="40A46A89" w14:textId="68415AC5" w:rsidR="00B45D4A" w:rsidRDefault="00B45D4A" w:rsidP="00D65E3A">
      <w:pPr>
        <w:spacing w:line="360" w:lineRule="auto"/>
        <w:rPr>
          <w:lang w:eastAsia="ja-JP"/>
        </w:rPr>
      </w:pPr>
    </w:p>
    <w:p w14:paraId="2A9ACFFD" w14:textId="77777777" w:rsidR="0022362A" w:rsidRDefault="0022362A" w:rsidP="00D65E3A">
      <w:pPr>
        <w:spacing w:line="360" w:lineRule="auto"/>
        <w:rPr>
          <w:lang w:eastAsia="ja-JP"/>
        </w:rPr>
      </w:pPr>
    </w:p>
    <w:p w14:paraId="1029E093" w14:textId="77777777" w:rsidR="0022362A" w:rsidRDefault="0022362A" w:rsidP="00D65E3A">
      <w:pPr>
        <w:spacing w:line="360" w:lineRule="auto"/>
        <w:rPr>
          <w:lang w:eastAsia="ja-JP"/>
        </w:rPr>
      </w:pPr>
    </w:p>
    <w:p w14:paraId="33279DF3" w14:textId="77777777" w:rsidR="0022362A" w:rsidRDefault="0022362A" w:rsidP="00D65E3A">
      <w:pPr>
        <w:spacing w:line="360" w:lineRule="auto"/>
        <w:rPr>
          <w:lang w:eastAsia="ja-JP"/>
        </w:rPr>
      </w:pPr>
    </w:p>
    <w:p w14:paraId="11E34FD1" w14:textId="77777777" w:rsidR="0022362A" w:rsidRDefault="0022362A" w:rsidP="00D65E3A">
      <w:pPr>
        <w:spacing w:line="360" w:lineRule="auto"/>
        <w:rPr>
          <w:lang w:eastAsia="ja-JP"/>
        </w:rPr>
      </w:pPr>
    </w:p>
    <w:p w14:paraId="5879C4EA" w14:textId="77777777" w:rsidR="0022362A" w:rsidRDefault="0022362A" w:rsidP="00D65E3A">
      <w:pPr>
        <w:spacing w:line="360" w:lineRule="auto"/>
        <w:rPr>
          <w:lang w:eastAsia="ja-JP"/>
        </w:rPr>
      </w:pPr>
    </w:p>
    <w:p w14:paraId="6CAF3F6E" w14:textId="77777777" w:rsidR="00D0243E" w:rsidRDefault="00D0243E" w:rsidP="00D65E3A">
      <w:pPr>
        <w:spacing w:line="360" w:lineRule="auto"/>
        <w:rPr>
          <w:lang w:eastAsia="ja-JP"/>
        </w:rPr>
      </w:pPr>
    </w:p>
    <w:p w14:paraId="45BDBC3A" w14:textId="2ED4C309" w:rsidR="00072E20" w:rsidRPr="00072E20" w:rsidRDefault="00241EB2" w:rsidP="00743D6B">
      <w:pPr>
        <w:spacing w:before="240" w:line="360" w:lineRule="auto"/>
        <w:rPr>
          <w:lang w:val="en-GB" w:eastAsia="ja-JP"/>
        </w:rPr>
      </w:pPr>
      <w:r>
        <w:rPr>
          <w:rFonts w:ascii="Cambria" w:hAnsi="Cambria"/>
          <w:noProof/>
          <w:lang w:val="en-GB" w:eastAsia="en-GB"/>
        </w:rPr>
        <w:drawing>
          <wp:inline distT="0" distB="0" distL="0" distR="0" wp14:anchorId="1AB21EA3" wp14:editId="723502FC">
            <wp:extent cx="5267325" cy="541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CF1C" w14:textId="2B20930B" w:rsidR="00072E20" w:rsidRPr="00072E20" w:rsidRDefault="00072E20" w:rsidP="00072E20">
      <w:pPr>
        <w:spacing w:line="360" w:lineRule="auto"/>
        <w:rPr>
          <w:lang w:val="en-GB" w:eastAsia="ja-JP"/>
        </w:rPr>
      </w:pPr>
    </w:p>
    <w:p w14:paraId="488A6DB2" w14:textId="41BBCA63" w:rsidR="007F195A" w:rsidRDefault="007F195A" w:rsidP="001B4240">
      <w:pPr>
        <w:spacing w:line="360" w:lineRule="auto"/>
        <w:rPr>
          <w:lang w:eastAsia="ja-JP"/>
        </w:rPr>
      </w:pPr>
    </w:p>
    <w:p w14:paraId="750FC681" w14:textId="77777777" w:rsidR="0022362A" w:rsidRDefault="0022362A" w:rsidP="001B4240">
      <w:pPr>
        <w:spacing w:line="360" w:lineRule="auto"/>
        <w:rPr>
          <w:b/>
          <w:sz w:val="28"/>
          <w:szCs w:val="28"/>
          <w:lang w:eastAsia="ja-JP"/>
        </w:rPr>
      </w:pPr>
    </w:p>
    <w:p w14:paraId="5284237E" w14:textId="77777777" w:rsidR="0022362A" w:rsidRDefault="0022362A" w:rsidP="001B4240">
      <w:pPr>
        <w:spacing w:line="360" w:lineRule="auto"/>
        <w:rPr>
          <w:b/>
          <w:sz w:val="28"/>
          <w:szCs w:val="28"/>
          <w:lang w:eastAsia="ja-JP"/>
        </w:rPr>
      </w:pPr>
    </w:p>
    <w:p w14:paraId="3F978D70" w14:textId="4882506D" w:rsidR="0031612E" w:rsidRDefault="0022362A" w:rsidP="001B4240">
      <w:pPr>
        <w:spacing w:line="360" w:lineRule="auto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lastRenderedPageBreak/>
        <w:t>Adjectives</w:t>
      </w:r>
    </w:p>
    <w:p w14:paraId="4A542E21" w14:textId="77777777" w:rsidR="00D0243E" w:rsidRPr="00D0243E" w:rsidRDefault="00D0243E" w:rsidP="001B4240">
      <w:pPr>
        <w:spacing w:line="360" w:lineRule="auto"/>
        <w:rPr>
          <w:b/>
          <w:sz w:val="16"/>
          <w:szCs w:val="16"/>
          <w:lang w:eastAsia="ja-JP"/>
        </w:rPr>
      </w:pPr>
    </w:p>
    <w:p w14:paraId="3419EA5D" w14:textId="17E93CD7" w:rsidR="0031612E" w:rsidRPr="007F195A" w:rsidRDefault="0031612E" w:rsidP="001B4240">
      <w:pPr>
        <w:spacing w:line="360" w:lineRule="auto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-i  adjectives</w:t>
      </w:r>
    </w:p>
    <w:p w14:paraId="509C88A1" w14:textId="1E7991F6" w:rsidR="007F195A" w:rsidRDefault="007F195A" w:rsidP="001B4240">
      <w:pPr>
        <w:spacing w:line="360" w:lineRule="auto"/>
        <w:rPr>
          <w:sz w:val="16"/>
          <w:szCs w:val="16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31612E" w14:paraId="6AF0D2FB" w14:textId="77777777" w:rsidTr="0031612E">
        <w:tc>
          <w:tcPr>
            <w:tcW w:w="4145" w:type="dxa"/>
          </w:tcPr>
          <w:p w14:paraId="1955D794" w14:textId="5A87B3F2" w:rsidR="0031612E" w:rsidRPr="0031612E" w:rsidRDefault="0031612E" w:rsidP="0031612E">
            <w:pPr>
              <w:spacing w:line="360" w:lineRule="auto"/>
              <w:rPr>
                <w:rFonts w:hint="eastAsia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 xml:space="preserve">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大きい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  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   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おおきい</w:t>
            </w:r>
          </w:p>
          <w:p w14:paraId="0D3C05E9" w14:textId="230F3C22" w:rsidR="0031612E" w:rsidRPr="0031612E" w:rsidRDefault="0031612E" w:rsidP="0031612E">
            <w:pPr>
              <w:spacing w:line="360" w:lineRule="auto"/>
              <w:rPr>
                <w:rFonts w:hint="eastAsia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 xml:space="preserve">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小さい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  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　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 xml:space="preserve">   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ちいさい</w:t>
            </w:r>
          </w:p>
          <w:p w14:paraId="52BB7783" w14:textId="1A82A970" w:rsidR="0031612E" w:rsidRPr="0031612E" w:rsidRDefault="0031612E" w:rsidP="0031612E">
            <w:pPr>
              <w:spacing w:line="360" w:lineRule="auto"/>
              <w:rPr>
                <w:rFonts w:hint="eastAsia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 xml:space="preserve">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白い　　　　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 xml:space="preserve"> 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しろい</w:t>
            </w:r>
          </w:p>
          <w:p w14:paraId="7CE4BB72" w14:textId="21AAF34C" w:rsidR="0031612E" w:rsidRPr="0031612E" w:rsidRDefault="0031612E" w:rsidP="0031612E">
            <w:pPr>
              <w:spacing w:line="360" w:lineRule="auto"/>
              <w:rPr>
                <w:rFonts w:hint="eastAsia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 xml:space="preserve">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黒い　　　　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 xml:space="preserve"> 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くろい</w:t>
            </w:r>
          </w:p>
          <w:p w14:paraId="6DF802F7" w14:textId="36447AA2" w:rsidR="0031612E" w:rsidRPr="0031612E" w:rsidRDefault="0031612E" w:rsidP="0031612E">
            <w:pPr>
              <w:spacing w:line="360" w:lineRule="auto"/>
              <w:rPr>
                <w:rFonts w:hint="eastAsia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赤い　　　　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 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あかい</w:t>
            </w:r>
          </w:p>
          <w:p w14:paraId="5E96B5FD" w14:textId="7C217263" w:rsidR="0031612E" w:rsidRPr="0031612E" w:rsidRDefault="0031612E" w:rsidP="0031612E">
            <w:pPr>
              <w:spacing w:line="360" w:lineRule="auto"/>
              <w:rPr>
                <w:rFonts w:hint="eastAsia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 xml:space="preserve">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青い　　　　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 xml:space="preserve">  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あおい</w:t>
            </w:r>
          </w:p>
          <w:p w14:paraId="7328C52F" w14:textId="2A2E427E" w:rsidR="0031612E" w:rsidRDefault="0031612E" w:rsidP="0031612E">
            <w:pPr>
              <w:spacing w:line="360" w:lineRule="auto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 xml:space="preserve">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 xml:space="preserve">美味しい　　</w:t>
            </w:r>
            <w:r>
              <w:rPr>
                <w:rFonts w:hint="eastAsia"/>
                <w:sz w:val="28"/>
                <w:szCs w:val="28"/>
                <w:lang w:eastAsia="ja-JP"/>
              </w:rPr>
              <w:t xml:space="preserve">  </w:t>
            </w:r>
            <w:r w:rsidRPr="0031612E">
              <w:rPr>
                <w:rFonts w:hint="eastAsia"/>
                <w:sz w:val="28"/>
                <w:szCs w:val="28"/>
                <w:lang w:eastAsia="ja-JP"/>
              </w:rPr>
              <w:t>おいしい</w:t>
            </w:r>
          </w:p>
        </w:tc>
        <w:tc>
          <w:tcPr>
            <w:tcW w:w="4145" w:type="dxa"/>
          </w:tcPr>
          <w:p w14:paraId="425246AB" w14:textId="4BB99F6F" w:rsidR="0031612E" w:rsidRPr="0031612E" w:rsidRDefault="0031612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Pr="0031612E">
              <w:rPr>
                <w:sz w:val="28"/>
                <w:szCs w:val="28"/>
                <w:lang w:val="en-GB" w:eastAsia="ja-JP"/>
              </w:rPr>
              <w:t xml:space="preserve">ōkī        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Pr="0031612E">
              <w:rPr>
                <w:sz w:val="28"/>
                <w:szCs w:val="28"/>
                <w:lang w:val="en-GB" w:eastAsia="ja-JP"/>
              </w:rPr>
              <w:t>large</w:t>
            </w:r>
          </w:p>
          <w:p w14:paraId="696DEC3B" w14:textId="2B263FFD" w:rsidR="0031612E" w:rsidRPr="0031612E" w:rsidRDefault="0031612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Pr="0031612E">
              <w:rPr>
                <w:sz w:val="28"/>
                <w:szCs w:val="28"/>
                <w:lang w:val="en-GB" w:eastAsia="ja-JP"/>
              </w:rPr>
              <w:t xml:space="preserve">chīsai   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Pr="0031612E">
              <w:rPr>
                <w:sz w:val="28"/>
                <w:szCs w:val="28"/>
                <w:lang w:val="en-GB" w:eastAsia="ja-JP"/>
              </w:rPr>
              <w:t>small</w:t>
            </w:r>
          </w:p>
          <w:p w14:paraId="390C72AB" w14:textId="75719E81" w:rsidR="0031612E" w:rsidRPr="0031612E" w:rsidRDefault="0031612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Pr="0031612E">
              <w:rPr>
                <w:sz w:val="28"/>
                <w:szCs w:val="28"/>
                <w:lang w:val="en-GB" w:eastAsia="ja-JP"/>
              </w:rPr>
              <w:t xml:space="preserve">shiroi   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Pr="0031612E">
              <w:rPr>
                <w:sz w:val="28"/>
                <w:szCs w:val="28"/>
                <w:lang w:val="en-GB" w:eastAsia="ja-JP"/>
              </w:rPr>
              <w:t>white</w:t>
            </w:r>
          </w:p>
          <w:p w14:paraId="2D97DECB" w14:textId="22DAB3A6" w:rsidR="0031612E" w:rsidRPr="0031612E" w:rsidRDefault="0031612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Pr="0031612E">
              <w:rPr>
                <w:sz w:val="28"/>
                <w:szCs w:val="28"/>
                <w:lang w:val="en-GB" w:eastAsia="ja-JP"/>
              </w:rPr>
              <w:t xml:space="preserve">kuroi    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Pr="0031612E">
              <w:rPr>
                <w:sz w:val="28"/>
                <w:szCs w:val="28"/>
                <w:lang w:val="en-GB" w:eastAsia="ja-JP"/>
              </w:rPr>
              <w:t>black</w:t>
            </w:r>
          </w:p>
          <w:p w14:paraId="364ACEF7" w14:textId="3B2AB9A7" w:rsidR="0031612E" w:rsidRPr="0031612E" w:rsidRDefault="0031612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Pr="0031612E">
              <w:rPr>
                <w:sz w:val="28"/>
                <w:szCs w:val="28"/>
                <w:lang w:val="en-GB" w:eastAsia="ja-JP"/>
              </w:rPr>
              <w:t xml:space="preserve">akai     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Pr="0031612E">
              <w:rPr>
                <w:sz w:val="28"/>
                <w:szCs w:val="28"/>
                <w:lang w:val="en-GB" w:eastAsia="ja-JP"/>
              </w:rPr>
              <w:t xml:space="preserve"> red</w:t>
            </w:r>
          </w:p>
          <w:p w14:paraId="6EF29C90" w14:textId="7121070B" w:rsidR="0031612E" w:rsidRPr="0031612E" w:rsidRDefault="0031612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Pr="0031612E">
              <w:rPr>
                <w:sz w:val="28"/>
                <w:szCs w:val="28"/>
                <w:lang w:val="en-GB" w:eastAsia="ja-JP"/>
              </w:rPr>
              <w:t xml:space="preserve">aoi        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Pr="0031612E">
              <w:rPr>
                <w:sz w:val="28"/>
                <w:szCs w:val="28"/>
                <w:lang w:val="en-GB" w:eastAsia="ja-JP"/>
              </w:rPr>
              <w:t>blue</w:t>
            </w:r>
          </w:p>
          <w:p w14:paraId="6C6D4169" w14:textId="1B1826DC" w:rsidR="0031612E" w:rsidRPr="0031612E" w:rsidRDefault="0031612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Pr="0031612E">
              <w:rPr>
                <w:sz w:val="28"/>
                <w:szCs w:val="28"/>
                <w:lang w:val="en-GB" w:eastAsia="ja-JP"/>
              </w:rPr>
              <w:t xml:space="preserve">oishī              </w:t>
            </w:r>
            <w:r>
              <w:rPr>
                <w:sz w:val="28"/>
                <w:szCs w:val="28"/>
                <w:lang w:val="en-GB" w:eastAsia="ja-JP"/>
              </w:rPr>
              <w:t xml:space="preserve">    </w:t>
            </w:r>
            <w:r w:rsidRPr="0031612E">
              <w:rPr>
                <w:sz w:val="28"/>
                <w:szCs w:val="28"/>
                <w:lang w:val="en-GB" w:eastAsia="ja-JP"/>
              </w:rPr>
              <w:t>delicious</w:t>
            </w:r>
          </w:p>
          <w:p w14:paraId="7E219F7F" w14:textId="77777777" w:rsidR="0031612E" w:rsidRDefault="0031612E" w:rsidP="001B4240">
            <w:pPr>
              <w:spacing w:line="360" w:lineRule="auto"/>
              <w:rPr>
                <w:sz w:val="16"/>
                <w:szCs w:val="16"/>
                <w:lang w:eastAsia="ja-JP"/>
              </w:rPr>
            </w:pPr>
          </w:p>
        </w:tc>
      </w:tr>
    </w:tbl>
    <w:p w14:paraId="1B1BEA37" w14:textId="77777777" w:rsidR="0031612E" w:rsidRDefault="0031612E" w:rsidP="0031612E">
      <w:pPr>
        <w:spacing w:line="360" w:lineRule="auto"/>
        <w:rPr>
          <w:b/>
          <w:sz w:val="28"/>
          <w:szCs w:val="28"/>
          <w:lang w:eastAsia="ja-JP"/>
        </w:rPr>
      </w:pPr>
    </w:p>
    <w:p w14:paraId="18F4F735" w14:textId="77777777" w:rsidR="0031612E" w:rsidRDefault="0031612E" w:rsidP="0031612E">
      <w:pPr>
        <w:spacing w:line="360" w:lineRule="auto"/>
        <w:rPr>
          <w:b/>
          <w:sz w:val="28"/>
          <w:szCs w:val="28"/>
          <w:lang w:eastAsia="ja-JP"/>
        </w:rPr>
      </w:pPr>
    </w:p>
    <w:p w14:paraId="08BC5AB7" w14:textId="7ACD34AA" w:rsidR="0031612E" w:rsidRPr="007F195A" w:rsidRDefault="0031612E" w:rsidP="0031612E">
      <w:pPr>
        <w:spacing w:line="360" w:lineRule="auto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-na  adjectives</w:t>
      </w:r>
    </w:p>
    <w:p w14:paraId="08979520" w14:textId="77777777" w:rsidR="0031612E" w:rsidRPr="00D0243E" w:rsidRDefault="001B4240" w:rsidP="001B4240">
      <w:pPr>
        <w:spacing w:line="360" w:lineRule="auto"/>
        <w:rPr>
          <w:sz w:val="16"/>
          <w:szCs w:val="16"/>
          <w:lang w:eastAsia="ja-JP"/>
        </w:rPr>
      </w:pPr>
      <w:r>
        <w:rPr>
          <w:lang w:eastAsia="ja-JP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31612E" w14:paraId="39B856E3" w14:textId="77777777" w:rsidTr="0031612E">
        <w:tc>
          <w:tcPr>
            <w:tcW w:w="4145" w:type="dxa"/>
          </w:tcPr>
          <w:p w14:paraId="09D2589A" w14:textId="12553000" w:rsidR="0031612E" w:rsidRPr="0031612E" w:rsidRDefault="00D0243E" w:rsidP="0031612E">
            <w:pPr>
              <w:spacing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>有名</w:t>
            </w:r>
            <w:r w:rsidR="0031612E" w:rsidRPr="0031612E">
              <w:rPr>
                <w:sz w:val="28"/>
                <w:szCs w:val="28"/>
                <w:lang w:eastAsia="ja-JP"/>
              </w:rPr>
              <w:t xml:space="preserve">  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      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>ゆうめい</w:t>
            </w:r>
          </w:p>
          <w:p w14:paraId="659DB348" w14:textId="691F33F5" w:rsidR="0031612E" w:rsidRPr="0031612E" w:rsidRDefault="00D0243E" w:rsidP="0031612E">
            <w:pPr>
              <w:spacing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>綺麗</w:t>
            </w:r>
            <w:r w:rsidR="0031612E" w:rsidRPr="0031612E">
              <w:rPr>
                <w:sz w:val="28"/>
                <w:szCs w:val="28"/>
                <w:lang w:eastAsia="ja-JP"/>
              </w:rPr>
              <w:t xml:space="preserve">  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 xml:space="preserve">　</w:t>
            </w: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        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>きれい</w:t>
            </w:r>
          </w:p>
          <w:p w14:paraId="6DF3B8DB" w14:textId="6D19348A" w:rsidR="0031612E" w:rsidRPr="0031612E" w:rsidRDefault="00D0243E" w:rsidP="0031612E">
            <w:pPr>
              <w:spacing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 xml:space="preserve">元気　　　</w:t>
            </w: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   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>げんき</w:t>
            </w:r>
          </w:p>
          <w:p w14:paraId="3A079262" w14:textId="7B01799B" w:rsidR="0031612E" w:rsidRPr="0031612E" w:rsidRDefault="00D0243E" w:rsidP="0031612E">
            <w:pPr>
              <w:spacing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 xml:space="preserve">静か　　　</w:t>
            </w: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   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>しずか</w:t>
            </w:r>
          </w:p>
          <w:p w14:paraId="3ECFBFA4" w14:textId="38ACD696" w:rsidR="0031612E" w:rsidRPr="00D0243E" w:rsidRDefault="00D0243E" w:rsidP="001B4240">
            <w:pPr>
              <w:spacing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 xml:space="preserve">好き　　　</w:t>
            </w:r>
            <w:r>
              <w:rPr>
                <w:rFonts w:hint="eastAsia"/>
                <w:sz w:val="28"/>
                <w:szCs w:val="28"/>
                <w:lang w:val="en-GB" w:eastAsia="ja-JP"/>
              </w:rPr>
              <w:t xml:space="preserve">          </w:t>
            </w:r>
            <w:r w:rsidR="0031612E" w:rsidRPr="0031612E">
              <w:rPr>
                <w:rFonts w:hint="eastAsia"/>
                <w:sz w:val="28"/>
                <w:szCs w:val="28"/>
                <w:lang w:val="en-GB" w:eastAsia="ja-JP"/>
              </w:rPr>
              <w:t>すき</w:t>
            </w:r>
          </w:p>
        </w:tc>
        <w:tc>
          <w:tcPr>
            <w:tcW w:w="4145" w:type="dxa"/>
          </w:tcPr>
          <w:p w14:paraId="0345F738" w14:textId="6548B06E" w:rsidR="0031612E" w:rsidRPr="0031612E" w:rsidRDefault="00D0243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 xml:space="preserve">yūmei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 xml:space="preserve"> famous</w:t>
            </w:r>
          </w:p>
          <w:p w14:paraId="2E29D9CA" w14:textId="30A54B45" w:rsidR="0031612E" w:rsidRPr="0031612E" w:rsidRDefault="00D0243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 xml:space="preserve">kirei    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>beautiful</w:t>
            </w:r>
          </w:p>
          <w:p w14:paraId="1694E7F0" w14:textId="504571B4" w:rsidR="0031612E" w:rsidRPr="0031612E" w:rsidRDefault="00D0243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 xml:space="preserve">genki    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>healthy</w:t>
            </w:r>
          </w:p>
          <w:p w14:paraId="6992AC97" w14:textId="1327E5DA" w:rsidR="0031612E" w:rsidRPr="0031612E" w:rsidRDefault="00D0243E" w:rsidP="0031612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 xml:space="preserve">shizuka       </w:t>
            </w:r>
            <w:r>
              <w:rPr>
                <w:sz w:val="28"/>
                <w:szCs w:val="28"/>
                <w:lang w:val="en-GB" w:eastAsia="ja-JP"/>
              </w:rPr>
              <w:t xml:space="preserve">   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>quiet</w:t>
            </w:r>
          </w:p>
          <w:p w14:paraId="42F7DBCE" w14:textId="792A57C6" w:rsidR="0031612E" w:rsidRPr="00D0243E" w:rsidRDefault="00D0243E" w:rsidP="00D0243E">
            <w:pPr>
              <w:spacing w:before="40" w:line="360" w:lineRule="auto"/>
              <w:rPr>
                <w:sz w:val="28"/>
                <w:szCs w:val="28"/>
                <w:lang w:val="en-GB" w:eastAsia="ja-JP"/>
              </w:rPr>
            </w:pPr>
            <w:r>
              <w:rPr>
                <w:sz w:val="28"/>
                <w:szCs w:val="28"/>
                <w:lang w:val="en-GB" w:eastAsia="ja-JP"/>
              </w:rPr>
              <w:t xml:space="preserve">  </w:t>
            </w:r>
            <w:r w:rsidR="0031612E" w:rsidRPr="0031612E">
              <w:rPr>
                <w:sz w:val="28"/>
                <w:szCs w:val="28"/>
                <w:lang w:val="en-GB" w:eastAsia="ja-JP"/>
              </w:rPr>
              <w:t xml:space="preserve">suki             </w:t>
            </w:r>
            <w:r>
              <w:rPr>
                <w:sz w:val="28"/>
                <w:szCs w:val="28"/>
                <w:lang w:val="en-GB" w:eastAsia="ja-JP"/>
              </w:rPr>
              <w:t xml:space="preserve">     desirable (to me) </w:t>
            </w:r>
          </w:p>
        </w:tc>
      </w:tr>
    </w:tbl>
    <w:p w14:paraId="14F7E0C2" w14:textId="3A409FE0" w:rsidR="001B4240" w:rsidRDefault="001B4240" w:rsidP="001B4240">
      <w:pPr>
        <w:spacing w:line="360" w:lineRule="auto"/>
        <w:rPr>
          <w:lang w:eastAsia="ja-JP"/>
        </w:rPr>
      </w:pPr>
      <w:r>
        <w:rPr>
          <w:lang w:eastAsia="ja-JP"/>
        </w:rPr>
        <w:tab/>
      </w:r>
    </w:p>
    <w:p w14:paraId="25EF3C09" w14:textId="77777777" w:rsidR="00924280" w:rsidRDefault="00924280" w:rsidP="00924280">
      <w:pPr>
        <w:spacing w:line="360" w:lineRule="auto"/>
        <w:rPr>
          <w:b/>
          <w:sz w:val="28"/>
          <w:szCs w:val="28"/>
          <w:lang w:eastAsia="ja-JP"/>
        </w:rPr>
      </w:pPr>
    </w:p>
    <w:p w14:paraId="20C2F5B7" w14:textId="11593266" w:rsidR="00924280" w:rsidRPr="007F195A" w:rsidRDefault="00924280" w:rsidP="00924280">
      <w:pPr>
        <w:spacing w:line="360" w:lineRule="auto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Using</w:t>
      </w:r>
      <w:r>
        <w:rPr>
          <w:b/>
          <w:sz w:val="28"/>
          <w:szCs w:val="28"/>
          <w:lang w:eastAsia="ja-JP"/>
        </w:rPr>
        <w:t xml:space="preserve"> 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24280" w14:paraId="5D4599CB" w14:textId="77777777" w:rsidTr="00924280">
        <w:tc>
          <w:tcPr>
            <w:tcW w:w="2765" w:type="dxa"/>
          </w:tcPr>
          <w:p w14:paraId="3D236B1A" w14:textId="77777777" w:rsidR="00924280" w:rsidRDefault="00924280" w:rsidP="00D65E3A">
            <w:pPr>
              <w:spacing w:line="360" w:lineRule="auto"/>
              <w:rPr>
                <w:lang w:eastAsia="ja-JP"/>
              </w:rPr>
            </w:pPr>
          </w:p>
        </w:tc>
        <w:tc>
          <w:tcPr>
            <w:tcW w:w="2765" w:type="dxa"/>
          </w:tcPr>
          <w:p w14:paraId="12D09705" w14:textId="6BA28E8C" w:rsidR="00924280" w:rsidRPr="00924280" w:rsidRDefault="00924280" w:rsidP="00924280">
            <w:pPr>
              <w:spacing w:line="360" w:lineRule="auto"/>
              <w:rPr>
                <w:b/>
                <w:lang w:eastAsia="ja-JP"/>
              </w:rPr>
            </w:pPr>
            <w:r w:rsidRPr="00924280">
              <w:rPr>
                <w:b/>
                <w:lang w:eastAsia="ja-JP"/>
              </w:rPr>
              <w:t>-i adjectives</w:t>
            </w:r>
          </w:p>
        </w:tc>
        <w:tc>
          <w:tcPr>
            <w:tcW w:w="2766" w:type="dxa"/>
          </w:tcPr>
          <w:p w14:paraId="673E54BC" w14:textId="56437543" w:rsidR="00924280" w:rsidRPr="00924280" w:rsidRDefault="00924280" w:rsidP="00D65E3A">
            <w:pPr>
              <w:spacing w:line="360" w:lineRule="auto"/>
              <w:rPr>
                <w:b/>
                <w:lang w:eastAsia="ja-JP"/>
              </w:rPr>
            </w:pPr>
            <w:r w:rsidRPr="00924280">
              <w:rPr>
                <w:b/>
                <w:lang w:eastAsia="ja-JP"/>
              </w:rPr>
              <w:t>-na adjectives</w:t>
            </w:r>
          </w:p>
        </w:tc>
      </w:tr>
      <w:tr w:rsidR="00924280" w14:paraId="47DDFE64" w14:textId="77777777" w:rsidTr="00924280">
        <w:tc>
          <w:tcPr>
            <w:tcW w:w="2765" w:type="dxa"/>
          </w:tcPr>
          <w:p w14:paraId="5229F75B" w14:textId="74F67476" w:rsidR="00924280" w:rsidRPr="00924280" w:rsidRDefault="00924280" w:rsidP="00D65E3A">
            <w:pPr>
              <w:spacing w:line="360" w:lineRule="auto"/>
              <w:rPr>
                <w:b/>
                <w:lang w:eastAsia="ja-JP"/>
              </w:rPr>
            </w:pPr>
            <w:r w:rsidRPr="00924280">
              <w:rPr>
                <w:b/>
                <w:lang w:eastAsia="ja-JP"/>
              </w:rPr>
              <w:t>Stand alone</w:t>
            </w:r>
          </w:p>
        </w:tc>
        <w:tc>
          <w:tcPr>
            <w:tcW w:w="2765" w:type="dxa"/>
          </w:tcPr>
          <w:p w14:paraId="2F034C81" w14:textId="6B0F486A" w:rsidR="00924280" w:rsidRDefault="00924280" w:rsidP="00D65E3A">
            <w:pPr>
              <w:spacing w:line="360" w:lineRule="auto"/>
              <w:rPr>
                <w:lang w:eastAsia="ja-JP"/>
              </w:rPr>
            </w:pPr>
            <w:r w:rsidRPr="00924280">
              <w:rPr>
                <w:i/>
                <w:lang w:eastAsia="ja-JP"/>
              </w:rPr>
              <w:t>no change:</w:t>
            </w:r>
            <w:r>
              <w:rPr>
                <w:lang w:eastAsia="ja-JP"/>
              </w:rPr>
              <w:t xml:space="preserve">  akai desu</w:t>
            </w:r>
          </w:p>
        </w:tc>
        <w:tc>
          <w:tcPr>
            <w:tcW w:w="2766" w:type="dxa"/>
          </w:tcPr>
          <w:p w14:paraId="2C9AC0AA" w14:textId="14088940" w:rsidR="00924280" w:rsidRDefault="00924280" w:rsidP="00D65E3A">
            <w:pPr>
              <w:spacing w:line="360" w:lineRule="auto"/>
              <w:rPr>
                <w:lang w:eastAsia="ja-JP"/>
              </w:rPr>
            </w:pPr>
            <w:r w:rsidRPr="00924280">
              <w:rPr>
                <w:i/>
                <w:lang w:eastAsia="ja-JP"/>
              </w:rPr>
              <w:t>no change:</w:t>
            </w:r>
            <w:r>
              <w:rPr>
                <w:lang w:eastAsia="ja-JP"/>
              </w:rPr>
              <w:t xml:space="preserve">  kirei desu</w:t>
            </w:r>
          </w:p>
        </w:tc>
      </w:tr>
      <w:tr w:rsidR="00924280" w14:paraId="6A56C841" w14:textId="77777777" w:rsidTr="00924280">
        <w:tc>
          <w:tcPr>
            <w:tcW w:w="2765" w:type="dxa"/>
          </w:tcPr>
          <w:p w14:paraId="2A752ADB" w14:textId="2DDECD00" w:rsidR="00924280" w:rsidRPr="00924280" w:rsidRDefault="00924280" w:rsidP="00D65E3A">
            <w:pPr>
              <w:spacing w:line="360" w:lineRule="auto"/>
              <w:rPr>
                <w:b/>
                <w:lang w:eastAsia="ja-JP"/>
              </w:rPr>
            </w:pPr>
            <w:r w:rsidRPr="00924280">
              <w:rPr>
                <w:b/>
                <w:lang w:eastAsia="ja-JP"/>
              </w:rPr>
              <w:t>Before a noun</w:t>
            </w:r>
          </w:p>
        </w:tc>
        <w:tc>
          <w:tcPr>
            <w:tcW w:w="2765" w:type="dxa"/>
          </w:tcPr>
          <w:p w14:paraId="6BF9D5F1" w14:textId="0DC18F01" w:rsidR="00924280" w:rsidRDefault="00924280" w:rsidP="00D65E3A">
            <w:pPr>
              <w:spacing w:line="360" w:lineRule="auto"/>
              <w:rPr>
                <w:lang w:eastAsia="ja-JP"/>
              </w:rPr>
            </w:pPr>
            <w:r w:rsidRPr="00924280">
              <w:rPr>
                <w:i/>
                <w:lang w:eastAsia="ja-JP"/>
              </w:rPr>
              <w:t>no change:</w:t>
            </w:r>
            <w:r>
              <w:rPr>
                <w:lang w:eastAsia="ja-JP"/>
              </w:rPr>
              <w:t xml:space="preserve">  akai</w:t>
            </w:r>
          </w:p>
        </w:tc>
        <w:tc>
          <w:tcPr>
            <w:tcW w:w="2766" w:type="dxa"/>
          </w:tcPr>
          <w:p w14:paraId="6A917C34" w14:textId="5597CA0E" w:rsidR="00924280" w:rsidRDefault="00924280" w:rsidP="00D65E3A">
            <w:pPr>
              <w:spacing w:line="360" w:lineRule="auto"/>
              <w:rPr>
                <w:lang w:eastAsia="ja-JP"/>
              </w:rPr>
            </w:pPr>
            <w:r w:rsidRPr="00924280">
              <w:rPr>
                <w:i/>
                <w:lang w:eastAsia="ja-JP"/>
              </w:rPr>
              <w:t>add –na:</w:t>
            </w:r>
            <w:r>
              <w:rPr>
                <w:lang w:eastAsia="ja-JP"/>
              </w:rPr>
              <w:t xml:space="preserve">  kireina</w:t>
            </w:r>
          </w:p>
        </w:tc>
      </w:tr>
      <w:tr w:rsidR="00924280" w14:paraId="37012650" w14:textId="77777777" w:rsidTr="00924280">
        <w:tc>
          <w:tcPr>
            <w:tcW w:w="2765" w:type="dxa"/>
          </w:tcPr>
          <w:p w14:paraId="2E5FEE12" w14:textId="42279C6F" w:rsidR="00924280" w:rsidRPr="00924280" w:rsidRDefault="00924280" w:rsidP="00D65E3A">
            <w:pPr>
              <w:spacing w:line="360" w:lineRule="auto"/>
              <w:rPr>
                <w:b/>
                <w:lang w:eastAsia="ja-JP"/>
              </w:rPr>
            </w:pPr>
            <w:r w:rsidRPr="00924280">
              <w:rPr>
                <w:b/>
                <w:lang w:eastAsia="ja-JP"/>
              </w:rPr>
              <w:t>Negative</w:t>
            </w:r>
          </w:p>
        </w:tc>
        <w:tc>
          <w:tcPr>
            <w:tcW w:w="2765" w:type="dxa"/>
          </w:tcPr>
          <w:p w14:paraId="22ED4D18" w14:textId="65C98AA3" w:rsidR="00924280" w:rsidRPr="00924280" w:rsidRDefault="00924280" w:rsidP="00D65E3A">
            <w:pPr>
              <w:spacing w:line="360" w:lineRule="auto"/>
              <w:rPr>
                <w:i/>
                <w:lang w:eastAsia="ja-JP"/>
              </w:rPr>
            </w:pPr>
            <w:r w:rsidRPr="00924280">
              <w:rPr>
                <w:i/>
                <w:lang w:eastAsia="ja-JP"/>
              </w:rPr>
              <w:t>change –i to –kunai:</w:t>
            </w:r>
          </w:p>
          <w:p w14:paraId="313CFB56" w14:textId="3B2F6E97" w:rsidR="00924280" w:rsidRDefault="00924280" w:rsidP="00D65E3A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akakunai desu</w:t>
            </w:r>
            <w:bookmarkStart w:id="0" w:name="_GoBack"/>
            <w:bookmarkEnd w:id="0"/>
          </w:p>
        </w:tc>
        <w:tc>
          <w:tcPr>
            <w:tcW w:w="2766" w:type="dxa"/>
          </w:tcPr>
          <w:p w14:paraId="012443FE" w14:textId="2B474B27" w:rsidR="00924280" w:rsidRPr="00924280" w:rsidRDefault="00924280" w:rsidP="00D65E3A">
            <w:pPr>
              <w:spacing w:line="360" w:lineRule="auto"/>
              <w:rPr>
                <w:i/>
                <w:lang w:eastAsia="ja-JP"/>
              </w:rPr>
            </w:pPr>
            <w:r w:rsidRPr="00924280">
              <w:rPr>
                <w:i/>
                <w:lang w:eastAsia="ja-JP"/>
              </w:rPr>
              <w:t>add dewa arimasen:</w:t>
            </w:r>
          </w:p>
          <w:p w14:paraId="0B82E112" w14:textId="4A20E573" w:rsidR="00924280" w:rsidRDefault="00924280" w:rsidP="00D65E3A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kirei dewa arimasen</w:t>
            </w:r>
          </w:p>
        </w:tc>
      </w:tr>
    </w:tbl>
    <w:p w14:paraId="04763D8F" w14:textId="6751125B" w:rsidR="001B4240" w:rsidRDefault="001B4240" w:rsidP="00D65E3A">
      <w:pPr>
        <w:spacing w:line="360" w:lineRule="auto"/>
        <w:rPr>
          <w:lang w:eastAsia="ja-JP"/>
        </w:rPr>
      </w:pPr>
    </w:p>
    <w:sectPr w:rsidR="001B4240" w:rsidSect="00D0243E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C"/>
    <w:rsid w:val="00002A6C"/>
    <w:rsid w:val="00072E20"/>
    <w:rsid w:val="0008331F"/>
    <w:rsid w:val="000A6DC0"/>
    <w:rsid w:val="000F75EA"/>
    <w:rsid w:val="001662DD"/>
    <w:rsid w:val="001B4240"/>
    <w:rsid w:val="0022362A"/>
    <w:rsid w:val="00241EB2"/>
    <w:rsid w:val="00286FB4"/>
    <w:rsid w:val="002A3A7F"/>
    <w:rsid w:val="002F08BC"/>
    <w:rsid w:val="0031612E"/>
    <w:rsid w:val="005512CD"/>
    <w:rsid w:val="005750E4"/>
    <w:rsid w:val="006D6F4C"/>
    <w:rsid w:val="00704719"/>
    <w:rsid w:val="00743D6B"/>
    <w:rsid w:val="00777708"/>
    <w:rsid w:val="007F195A"/>
    <w:rsid w:val="00867862"/>
    <w:rsid w:val="00924280"/>
    <w:rsid w:val="00A479CB"/>
    <w:rsid w:val="00A570B5"/>
    <w:rsid w:val="00A827AF"/>
    <w:rsid w:val="00AA14B9"/>
    <w:rsid w:val="00B45D4A"/>
    <w:rsid w:val="00BC1074"/>
    <w:rsid w:val="00BE7C1C"/>
    <w:rsid w:val="00C74099"/>
    <w:rsid w:val="00C921F3"/>
    <w:rsid w:val="00CF3967"/>
    <w:rsid w:val="00D0243E"/>
    <w:rsid w:val="00D1796D"/>
    <w:rsid w:val="00D65E3A"/>
    <w:rsid w:val="00E125D3"/>
    <w:rsid w:val="00E93726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DC903"/>
  <w14:defaultImageDpi w14:val="300"/>
  <w15:docId w15:val="{A97573F6-DDBC-4117-9CFE-232585C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  <w:style w:type="character" w:customStyle="1" w:styleId="st1">
    <w:name w:val="st1"/>
    <w:basedOn w:val="DefaultParagraphFont"/>
    <w:rsid w:val="006D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89DF87D8</Template>
  <TotalTime>14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4</cp:revision>
  <dcterms:created xsi:type="dcterms:W3CDTF">2017-02-11T20:40:00Z</dcterms:created>
  <dcterms:modified xsi:type="dcterms:W3CDTF">2017-02-11T20:54:00Z</dcterms:modified>
</cp:coreProperties>
</file>